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A1CF" w14:textId="70D54973" w:rsidR="00C13F70" w:rsidRDefault="00687911" w:rsidP="00375024">
      <w:pPr>
        <w:spacing w:after="0"/>
        <w:rPr>
          <w:rFonts w:ascii="Arial" w:hAnsi="Arial"/>
          <w:b/>
        </w:rPr>
      </w:pPr>
      <w:r w:rsidRPr="008205F6">
        <w:rPr>
          <w:rFonts w:ascii="Arial" w:hAnsi="Arial"/>
          <w:b/>
        </w:rPr>
        <w:t xml:space="preserve">SOLICITUD DE </w:t>
      </w:r>
      <w:r w:rsidR="0010670C">
        <w:rPr>
          <w:rFonts w:ascii="Arial" w:hAnsi="Arial"/>
          <w:b/>
        </w:rPr>
        <w:t xml:space="preserve">BECA DE </w:t>
      </w:r>
      <w:r w:rsidR="00750816">
        <w:rPr>
          <w:rFonts w:ascii="Arial" w:hAnsi="Arial"/>
          <w:b/>
        </w:rPr>
        <w:t>APOYO</w:t>
      </w:r>
      <w:r w:rsidRPr="008205F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 LA INVESTIGA</w:t>
      </w:r>
      <w:r w:rsidR="00750816">
        <w:rPr>
          <w:rFonts w:ascii="Arial" w:hAnsi="Arial"/>
          <w:b/>
        </w:rPr>
        <w:t>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476"/>
      </w:tblGrid>
      <w:tr w:rsidR="00687911" w:rsidRPr="008205F6" w14:paraId="266A7F0F" w14:textId="77777777" w:rsidTr="000A5EE9">
        <w:trPr>
          <w:trHeight w:val="283"/>
        </w:trPr>
        <w:tc>
          <w:tcPr>
            <w:tcW w:w="2972" w:type="dxa"/>
            <w:vAlign w:val="center"/>
          </w:tcPr>
          <w:p w14:paraId="291418D7" w14:textId="4422506A" w:rsidR="00687911" w:rsidRPr="002D6EB8" w:rsidRDefault="00687911" w:rsidP="002D6EB8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Nombre</w:t>
            </w:r>
            <w:r w:rsidR="00770C14">
              <w:rPr>
                <w:rFonts w:ascii="Arial" w:hAnsi="Arial"/>
                <w:b/>
                <w:bCs/>
                <w:sz w:val="16"/>
                <w:szCs w:val="16"/>
              </w:rPr>
              <w:t xml:space="preserve"> y apellidos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  <w:vAlign w:val="center"/>
          </w:tcPr>
          <w:p w14:paraId="0309B4D2" w14:textId="1854CBD7" w:rsidR="00687911" w:rsidRPr="008205F6" w:rsidRDefault="00687911" w:rsidP="002D6EB8">
            <w:pPr>
              <w:jc w:val="left"/>
              <w:rPr>
                <w:rFonts w:ascii="Arial" w:hAnsi="Arial"/>
                <w:szCs w:val="20"/>
              </w:rPr>
            </w:pPr>
          </w:p>
        </w:tc>
      </w:tr>
      <w:tr w:rsidR="00687911" w:rsidRPr="008205F6" w14:paraId="1DAD363A" w14:textId="77777777" w:rsidTr="000A5EE9">
        <w:trPr>
          <w:trHeight w:val="284"/>
        </w:trPr>
        <w:tc>
          <w:tcPr>
            <w:tcW w:w="2972" w:type="dxa"/>
          </w:tcPr>
          <w:p w14:paraId="1000EADD" w14:textId="50FEAD30" w:rsidR="00687911" w:rsidRPr="002D6EB8" w:rsidRDefault="00226BB3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NIF</w:t>
            </w:r>
            <w:r w:rsidR="0010670C"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 del solicitante</w:t>
            </w:r>
            <w:r w:rsidR="00687911"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0E3EE393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C13F70" w:rsidRPr="008205F6" w14:paraId="489E019B" w14:textId="77777777" w:rsidTr="000A5EE9">
        <w:trPr>
          <w:trHeight w:val="284"/>
        </w:trPr>
        <w:tc>
          <w:tcPr>
            <w:tcW w:w="2972" w:type="dxa"/>
          </w:tcPr>
          <w:p w14:paraId="0DFC9489" w14:textId="2C3210CA" w:rsidR="00C13F70" w:rsidRPr="002D6EB8" w:rsidRDefault="00C13F70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Nota media del</w:t>
            </w:r>
            <w:r w:rsidR="00504C73">
              <w:rPr>
                <w:rFonts w:ascii="Arial" w:hAnsi="Arial"/>
                <w:b/>
                <w:bCs/>
                <w:sz w:val="16"/>
                <w:szCs w:val="16"/>
              </w:rPr>
              <w:t xml:space="preserve"> grado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2DDB1414" w14:textId="77777777" w:rsidR="00C13F70" w:rsidRPr="008205F6" w:rsidRDefault="00C13F70" w:rsidP="004E769F">
            <w:pPr>
              <w:rPr>
                <w:rFonts w:ascii="Arial" w:hAnsi="Arial"/>
                <w:szCs w:val="20"/>
              </w:rPr>
            </w:pPr>
          </w:p>
        </w:tc>
      </w:tr>
      <w:tr w:rsidR="00504C73" w:rsidRPr="008205F6" w14:paraId="43AEF174" w14:textId="77777777" w:rsidTr="000A5EE9">
        <w:trPr>
          <w:trHeight w:val="284"/>
        </w:trPr>
        <w:tc>
          <w:tcPr>
            <w:tcW w:w="2972" w:type="dxa"/>
          </w:tcPr>
          <w:p w14:paraId="3CF92CA8" w14:textId="749E673F" w:rsidR="00504C73" w:rsidRPr="002D6EB8" w:rsidRDefault="00504C73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Nota media del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máster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3E32F35C" w14:textId="77777777" w:rsidR="00504C73" w:rsidRPr="008205F6" w:rsidRDefault="00504C73" w:rsidP="004E769F">
            <w:pPr>
              <w:rPr>
                <w:rFonts w:ascii="Arial" w:hAnsi="Arial"/>
                <w:szCs w:val="20"/>
              </w:rPr>
            </w:pPr>
          </w:p>
        </w:tc>
      </w:tr>
      <w:tr w:rsidR="00CB1555" w:rsidRPr="008205F6" w14:paraId="069340C0" w14:textId="77777777" w:rsidTr="000A5EE9">
        <w:trPr>
          <w:trHeight w:val="284"/>
        </w:trPr>
        <w:tc>
          <w:tcPr>
            <w:tcW w:w="2972" w:type="dxa"/>
          </w:tcPr>
          <w:p w14:paraId="13B72D29" w14:textId="7BEBC4DC" w:rsidR="00CB1555" w:rsidRPr="002D6EB8" w:rsidRDefault="00CB1555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Artículos</w:t>
            </w:r>
            <w:r w:rsidR="00857AD9">
              <w:rPr>
                <w:rFonts w:ascii="Arial" w:hAnsi="Arial"/>
                <w:b/>
                <w:bCs/>
                <w:sz w:val="16"/>
                <w:szCs w:val="16"/>
              </w:rPr>
              <w:t xml:space="preserve"> JCR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publicados </w:t>
            </w:r>
            <w:r w:rsidR="00CE63CD">
              <w:rPr>
                <w:rFonts w:ascii="Arial" w:hAnsi="Arial"/>
                <w:b/>
                <w:bCs/>
                <w:sz w:val="16"/>
                <w:szCs w:val="16"/>
              </w:rPr>
              <w:t>durante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el curso 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2D6EB8">
              <w:rPr>
                <w:rFonts w:ascii="Arial" w:hAnsi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884AD8">
              <w:rPr>
                <w:rFonts w:ascii="Arial" w:hAnsi="Arial"/>
                <w:b/>
                <w:bCs/>
                <w:sz w:val="16"/>
                <w:szCs w:val="16"/>
              </w:rPr>
              <w:t xml:space="preserve"> (indicar DOI)</w:t>
            </w:r>
          </w:p>
        </w:tc>
        <w:tc>
          <w:tcPr>
            <w:tcW w:w="5476" w:type="dxa"/>
          </w:tcPr>
          <w:p w14:paraId="754C2E25" w14:textId="77777777" w:rsidR="00CB1555" w:rsidRPr="008205F6" w:rsidRDefault="00CB1555" w:rsidP="004E769F">
            <w:pPr>
              <w:rPr>
                <w:rFonts w:ascii="Arial" w:hAnsi="Arial"/>
                <w:szCs w:val="20"/>
              </w:rPr>
            </w:pPr>
          </w:p>
        </w:tc>
      </w:tr>
      <w:tr w:rsidR="00FB53B5" w:rsidRPr="008205F6" w14:paraId="369F6FED" w14:textId="77777777" w:rsidTr="000A5EE9">
        <w:trPr>
          <w:trHeight w:val="284"/>
        </w:trPr>
        <w:tc>
          <w:tcPr>
            <w:tcW w:w="2972" w:type="dxa"/>
          </w:tcPr>
          <w:p w14:paraId="28DD3478" w14:textId="1EEC1832" w:rsidR="00FB53B5" w:rsidRDefault="00FB53B5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Artículos</w:t>
            </w:r>
            <w:r w:rsidR="0045660D">
              <w:rPr>
                <w:rFonts w:ascii="Arial" w:hAnsi="Arial"/>
                <w:b/>
                <w:bCs/>
                <w:sz w:val="16"/>
                <w:szCs w:val="16"/>
              </w:rPr>
              <w:t xml:space="preserve"> JCR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publicados en cursos anteriores (indicar DOI)</w:t>
            </w:r>
          </w:p>
        </w:tc>
        <w:tc>
          <w:tcPr>
            <w:tcW w:w="5476" w:type="dxa"/>
          </w:tcPr>
          <w:p w14:paraId="4932A2E1" w14:textId="77777777" w:rsidR="00FB53B5" w:rsidRPr="008205F6" w:rsidRDefault="00FB53B5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214428C2" w14:textId="77777777" w:rsidTr="000A5EE9">
        <w:trPr>
          <w:trHeight w:val="284"/>
        </w:trPr>
        <w:tc>
          <w:tcPr>
            <w:tcW w:w="2972" w:type="dxa"/>
          </w:tcPr>
          <w:p w14:paraId="19060EE9" w14:textId="37D0B776" w:rsidR="00687911" w:rsidRPr="002D6EB8" w:rsidRDefault="00EB0DD6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Programa de doctorado</w:t>
            </w:r>
            <w:r w:rsidR="00687911" w:rsidRPr="002D6E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10670C" w:rsidRPr="002D6EB8">
              <w:rPr>
                <w:rFonts w:ascii="Arial" w:hAnsi="Arial"/>
                <w:b/>
                <w:bCs/>
                <w:sz w:val="16"/>
                <w:szCs w:val="16"/>
              </w:rPr>
              <w:t>en el que se encuentra matriculado durante el curso 202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10670C" w:rsidRPr="002D6EB8">
              <w:rPr>
                <w:rFonts w:ascii="Arial" w:hAnsi="Arial"/>
                <w:b/>
                <w:bCs/>
                <w:sz w:val="16"/>
                <w:szCs w:val="16"/>
              </w:rPr>
              <w:t>-202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="00687911" w:rsidRPr="002D6EB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1876D13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62DC402D" w14:textId="77777777" w:rsidTr="000A5EE9">
        <w:trPr>
          <w:trHeight w:val="284"/>
        </w:trPr>
        <w:tc>
          <w:tcPr>
            <w:tcW w:w="2972" w:type="dxa"/>
          </w:tcPr>
          <w:p w14:paraId="4EDC59CA" w14:textId="2FFE8024" w:rsidR="00687911" w:rsidRPr="002D6EB8" w:rsidRDefault="009546FF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Curso académico de la primera matrícula</w:t>
            </w:r>
            <w:r w:rsidR="008574E0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766D86E0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4729FA" w:rsidRPr="008205F6" w14:paraId="23967C0B" w14:textId="77777777" w:rsidTr="000A5EE9">
        <w:trPr>
          <w:trHeight w:val="284"/>
        </w:trPr>
        <w:tc>
          <w:tcPr>
            <w:tcW w:w="2972" w:type="dxa"/>
          </w:tcPr>
          <w:p w14:paraId="73A1C0AA" w14:textId="1B59A320" w:rsidR="004729FA" w:rsidRDefault="004729FA" w:rsidP="004729FA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Título de la tesis:</w:t>
            </w:r>
          </w:p>
        </w:tc>
        <w:tc>
          <w:tcPr>
            <w:tcW w:w="5476" w:type="dxa"/>
          </w:tcPr>
          <w:p w14:paraId="1F693EAF" w14:textId="77777777" w:rsidR="004729FA" w:rsidRPr="008205F6" w:rsidRDefault="004729FA" w:rsidP="004729FA">
            <w:pPr>
              <w:rPr>
                <w:rFonts w:ascii="Arial" w:hAnsi="Arial"/>
                <w:szCs w:val="20"/>
              </w:rPr>
            </w:pPr>
          </w:p>
        </w:tc>
      </w:tr>
      <w:tr w:rsidR="004729FA" w:rsidRPr="008205F6" w14:paraId="35CB0501" w14:textId="77777777" w:rsidTr="000A5EE9">
        <w:trPr>
          <w:trHeight w:val="284"/>
        </w:trPr>
        <w:tc>
          <w:tcPr>
            <w:tcW w:w="2972" w:type="dxa"/>
          </w:tcPr>
          <w:p w14:paraId="3696E17B" w14:textId="623B587F" w:rsidR="004729FA" w:rsidRPr="002D6EB8" w:rsidRDefault="004729FA" w:rsidP="004729FA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Director/es de la tesis:</w:t>
            </w:r>
          </w:p>
        </w:tc>
        <w:tc>
          <w:tcPr>
            <w:tcW w:w="5476" w:type="dxa"/>
          </w:tcPr>
          <w:p w14:paraId="5554EB12" w14:textId="77777777" w:rsidR="004729FA" w:rsidRPr="008205F6" w:rsidRDefault="004729FA" w:rsidP="004729FA">
            <w:pPr>
              <w:rPr>
                <w:rFonts w:ascii="Arial" w:hAnsi="Arial"/>
                <w:szCs w:val="20"/>
              </w:rPr>
            </w:pPr>
          </w:p>
        </w:tc>
      </w:tr>
      <w:tr w:rsidR="000A5EE9" w:rsidRPr="008205F6" w14:paraId="5FEDC1D7" w14:textId="77777777" w:rsidTr="000A5EE9">
        <w:trPr>
          <w:trHeight w:val="284"/>
        </w:trPr>
        <w:tc>
          <w:tcPr>
            <w:tcW w:w="2972" w:type="dxa"/>
          </w:tcPr>
          <w:p w14:paraId="488BCDAE" w14:textId="2BAB21DD" w:rsidR="000A5EE9" w:rsidRPr="002D6EB8" w:rsidRDefault="000A5EE9" w:rsidP="000A5EE9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Grupo de Investigación del director:</w:t>
            </w:r>
          </w:p>
        </w:tc>
        <w:tc>
          <w:tcPr>
            <w:tcW w:w="5476" w:type="dxa"/>
          </w:tcPr>
          <w:p w14:paraId="365E6FA4" w14:textId="77777777" w:rsidR="000A5EE9" w:rsidRPr="008205F6" w:rsidRDefault="000A5EE9" w:rsidP="000A5EE9">
            <w:pPr>
              <w:rPr>
                <w:rFonts w:ascii="Arial" w:hAnsi="Arial"/>
                <w:szCs w:val="20"/>
              </w:rPr>
            </w:pPr>
          </w:p>
        </w:tc>
      </w:tr>
    </w:tbl>
    <w:p w14:paraId="1A1CF2FB" w14:textId="77777777" w:rsidR="00687911" w:rsidRDefault="00687911" w:rsidP="00687911">
      <w:pPr>
        <w:rPr>
          <w:rFonts w:ascii="Arial" w:hAnsi="Arial"/>
        </w:rPr>
      </w:pPr>
    </w:p>
    <w:p w14:paraId="4D52CF30" w14:textId="2FDDA0A0" w:rsidR="00165D60" w:rsidRPr="008E3569" w:rsidRDefault="00165D60" w:rsidP="00165D60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>D./Dª.</w:t>
      </w:r>
      <w:r>
        <w:rPr>
          <w:rFonts w:ascii="Arial" w:hAnsi="Arial"/>
          <w:szCs w:val="20"/>
        </w:rPr>
        <w:t xml:space="preserve"> …</w:t>
      </w:r>
      <w:r w:rsidRPr="00063430">
        <w:rPr>
          <w:rFonts w:ascii="Arial" w:hAnsi="Arial"/>
          <w:szCs w:val="20"/>
        </w:rPr>
        <w:t xml:space="preserve">, con </w:t>
      </w:r>
      <w:r w:rsidR="00226BB3">
        <w:rPr>
          <w:rFonts w:ascii="Arial" w:hAnsi="Arial"/>
          <w:szCs w:val="20"/>
        </w:rPr>
        <w:t>NIF</w:t>
      </w:r>
      <w:r>
        <w:rPr>
          <w:rFonts w:ascii="Arial" w:hAnsi="Arial"/>
          <w:szCs w:val="20"/>
        </w:rPr>
        <w:t xml:space="preserve"> …,</w:t>
      </w:r>
      <w:r w:rsidRPr="00063430">
        <w:rPr>
          <w:rFonts w:ascii="Arial" w:hAnsi="Arial"/>
          <w:szCs w:val="20"/>
        </w:rPr>
        <w:t xml:space="preserve"> matriculado en el </w:t>
      </w:r>
      <w:r>
        <w:rPr>
          <w:rFonts w:ascii="Arial" w:hAnsi="Arial"/>
          <w:szCs w:val="20"/>
        </w:rPr>
        <w:t>Programa de Doctorado</w:t>
      </w:r>
      <w:r w:rsidRPr="0006343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durante el curso académico</w:t>
      </w:r>
      <w:r>
        <w:rPr>
          <w:rFonts w:ascii="Arial" w:hAnsi="Arial"/>
          <w:szCs w:val="20"/>
        </w:rPr>
        <w:t xml:space="preserve"> 202</w:t>
      </w:r>
      <w:r w:rsidR="00FC0E79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>-202</w:t>
      </w:r>
      <w:r w:rsidR="00FC0E79">
        <w:rPr>
          <w:rFonts w:ascii="Arial" w:hAnsi="Arial"/>
          <w:szCs w:val="20"/>
        </w:rPr>
        <w:t>4</w:t>
      </w:r>
      <w:r>
        <w:rPr>
          <w:rFonts w:ascii="Arial" w:hAnsi="Arial"/>
          <w:szCs w:val="20"/>
        </w:rPr>
        <w:t xml:space="preserve"> y cuya tesis doctoral es dirigida por …  (miembro del IUFFyM),</w:t>
      </w:r>
      <w:r w:rsidRPr="00063430">
        <w:rPr>
          <w:rFonts w:ascii="Arial" w:hAnsi="Arial"/>
          <w:szCs w:val="20"/>
        </w:rPr>
        <w:t xml:space="preserve"> </w:t>
      </w:r>
      <w:r w:rsidRPr="004F2123">
        <w:rPr>
          <w:rFonts w:ascii="Arial" w:hAnsi="Arial"/>
          <w:b/>
          <w:bCs/>
          <w:szCs w:val="20"/>
        </w:rPr>
        <w:t>SOLICITA</w:t>
      </w:r>
      <w:r w:rsidRPr="00063430">
        <w:rPr>
          <w:rFonts w:ascii="Arial" w:hAnsi="Arial"/>
          <w:szCs w:val="20"/>
        </w:rPr>
        <w:t xml:space="preserve"> participar en la convocatoria de </w:t>
      </w:r>
      <w:r>
        <w:rPr>
          <w:rFonts w:ascii="Arial" w:hAnsi="Arial"/>
          <w:i/>
          <w:szCs w:val="20"/>
        </w:rPr>
        <w:t xml:space="preserve">Becas de </w:t>
      </w:r>
      <w:r w:rsidR="00851A19">
        <w:rPr>
          <w:rFonts w:ascii="Arial" w:hAnsi="Arial"/>
          <w:i/>
          <w:szCs w:val="20"/>
        </w:rPr>
        <w:t>Apoyo</w:t>
      </w:r>
      <w:r>
        <w:rPr>
          <w:rFonts w:ascii="Arial" w:hAnsi="Arial"/>
          <w:i/>
          <w:szCs w:val="20"/>
        </w:rPr>
        <w:t xml:space="preserve"> a la Investiga</w:t>
      </w:r>
      <w:r w:rsidR="00851A19">
        <w:rPr>
          <w:rFonts w:ascii="Arial" w:hAnsi="Arial"/>
          <w:i/>
          <w:szCs w:val="20"/>
        </w:rPr>
        <w:t>ción</w:t>
      </w:r>
      <w:r w:rsidRPr="00063430">
        <w:rPr>
          <w:rFonts w:ascii="Arial" w:hAnsi="Arial"/>
          <w:i/>
          <w:szCs w:val="20"/>
        </w:rPr>
        <w:t xml:space="preserve"> </w:t>
      </w:r>
      <w:r w:rsidR="00075387">
        <w:rPr>
          <w:rFonts w:ascii="Arial" w:hAnsi="Arial"/>
          <w:szCs w:val="20"/>
        </w:rPr>
        <w:t>of</w:t>
      </w:r>
      <w:r w:rsidR="00BC173D">
        <w:rPr>
          <w:rFonts w:ascii="Arial" w:hAnsi="Arial"/>
          <w:szCs w:val="20"/>
        </w:rPr>
        <w:t>recidas</w:t>
      </w:r>
      <w:r w:rsidRPr="00063430">
        <w:rPr>
          <w:rFonts w:ascii="Arial" w:hAnsi="Arial"/>
          <w:szCs w:val="20"/>
        </w:rPr>
        <w:t xml:space="preserve"> por el </w:t>
      </w:r>
      <w:r>
        <w:rPr>
          <w:rFonts w:ascii="Arial" w:hAnsi="Arial"/>
          <w:szCs w:val="20"/>
        </w:rPr>
        <w:t>IUFFyM</w:t>
      </w:r>
      <w:r w:rsidR="008E3569">
        <w:rPr>
          <w:rFonts w:ascii="Arial" w:hAnsi="Arial"/>
          <w:szCs w:val="20"/>
        </w:rPr>
        <w:t xml:space="preserve">, y </w:t>
      </w:r>
      <w:r w:rsidR="008E3569" w:rsidRPr="008E3569">
        <w:rPr>
          <w:rFonts w:ascii="Arial" w:hAnsi="Arial"/>
          <w:b/>
          <w:bCs/>
          <w:szCs w:val="20"/>
        </w:rPr>
        <w:t>DECLARA</w:t>
      </w:r>
      <w:r w:rsidR="008E3569">
        <w:rPr>
          <w:rFonts w:ascii="Arial" w:hAnsi="Arial"/>
          <w:szCs w:val="20"/>
        </w:rPr>
        <w:t xml:space="preserve"> no ser beneficiario de una beca FPI.</w:t>
      </w:r>
    </w:p>
    <w:p w14:paraId="01F5881B" w14:textId="2AF58EE0" w:rsidR="00687911" w:rsidRPr="00C13F7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En </w:t>
      </w:r>
      <w:r w:rsidR="002D6EB8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, a </w:t>
      </w:r>
      <w:r w:rsidR="002D6EB8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de </w:t>
      </w:r>
      <w:r w:rsidR="002D6EB8">
        <w:rPr>
          <w:rFonts w:ascii="Arial" w:hAnsi="Arial"/>
          <w:szCs w:val="20"/>
        </w:rPr>
        <w:t xml:space="preserve">… </w:t>
      </w:r>
      <w:r w:rsidRPr="00063430">
        <w:rPr>
          <w:rFonts w:ascii="Arial" w:hAnsi="Arial"/>
          <w:szCs w:val="20"/>
        </w:rPr>
        <w:t xml:space="preserve">de </w:t>
      </w:r>
      <w:r w:rsidR="0010670C">
        <w:rPr>
          <w:rFonts w:ascii="Arial" w:hAnsi="Arial"/>
          <w:szCs w:val="20"/>
        </w:rPr>
        <w:t>202</w:t>
      </w:r>
      <w:r w:rsidR="00ED1A00">
        <w:rPr>
          <w:rFonts w:ascii="Arial" w:hAnsi="Arial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4226"/>
      </w:tblGrid>
      <w:tr w:rsidR="00687911" w14:paraId="34738D1E" w14:textId="77777777" w:rsidTr="004E769F">
        <w:tc>
          <w:tcPr>
            <w:tcW w:w="4319" w:type="dxa"/>
          </w:tcPr>
          <w:p w14:paraId="2ED11CA8" w14:textId="72946DA5" w:rsidR="00687911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433F37B8" w14:textId="77777777" w:rsidR="00C13F70" w:rsidRPr="00063430" w:rsidRDefault="00C13F70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274521F0" w14:textId="49064AB4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Firma de</w:t>
            </w:r>
            <w:r w:rsidR="00C13F70">
              <w:rPr>
                <w:rFonts w:ascii="Arial" w:hAnsi="Arial"/>
                <w:sz w:val="18"/>
                <w:szCs w:val="18"/>
              </w:rPr>
              <w:t>l alumno</w:t>
            </w:r>
          </w:p>
        </w:tc>
        <w:tc>
          <w:tcPr>
            <w:tcW w:w="4319" w:type="dxa"/>
          </w:tcPr>
          <w:p w14:paraId="22B3A422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60AC6E5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5212C099" w14:textId="677EB375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 xml:space="preserve">Firma del </w:t>
            </w:r>
            <w:r w:rsidR="005F0B60">
              <w:rPr>
                <w:rFonts w:ascii="Arial" w:hAnsi="Arial"/>
                <w:sz w:val="18"/>
                <w:szCs w:val="18"/>
              </w:rPr>
              <w:t>director</w:t>
            </w:r>
            <w:r w:rsidR="0010670C">
              <w:rPr>
                <w:rFonts w:ascii="Arial" w:hAnsi="Arial"/>
                <w:sz w:val="18"/>
                <w:szCs w:val="18"/>
              </w:rPr>
              <w:t xml:space="preserve"> de</w:t>
            </w:r>
            <w:r w:rsidR="005F0B60">
              <w:rPr>
                <w:rFonts w:ascii="Arial" w:hAnsi="Arial"/>
                <w:sz w:val="18"/>
                <w:szCs w:val="18"/>
              </w:rPr>
              <w:t xml:space="preserve"> </w:t>
            </w:r>
            <w:r w:rsidR="0010670C">
              <w:rPr>
                <w:rFonts w:ascii="Arial" w:hAnsi="Arial"/>
                <w:sz w:val="18"/>
                <w:szCs w:val="18"/>
              </w:rPr>
              <w:t>l</w:t>
            </w:r>
            <w:r w:rsidR="005F0B60">
              <w:rPr>
                <w:rFonts w:ascii="Arial" w:hAnsi="Arial"/>
                <w:sz w:val="18"/>
                <w:szCs w:val="18"/>
              </w:rPr>
              <w:t>a tesis</w:t>
            </w:r>
            <w:r w:rsidR="0010670C">
              <w:rPr>
                <w:rFonts w:ascii="Arial" w:hAnsi="Arial"/>
                <w:sz w:val="18"/>
                <w:szCs w:val="18"/>
              </w:rPr>
              <w:t xml:space="preserve"> miembro del IUFFyM</w:t>
            </w:r>
          </w:p>
        </w:tc>
      </w:tr>
    </w:tbl>
    <w:p w14:paraId="123F6769" w14:textId="707A4E4D" w:rsidR="007A3674" w:rsidRDefault="007A3674">
      <w:pPr>
        <w:spacing w:after="0" w:line="240" w:lineRule="auto"/>
        <w:jc w:val="center"/>
        <w:rPr>
          <w:rFonts w:ascii="Helvetica" w:hAnsi="Helvetica"/>
          <w:color w:val="000000"/>
          <w:sz w:val="24"/>
          <w:lang w:eastAsia="es-ES_tradnl"/>
        </w:rPr>
      </w:pPr>
    </w:p>
    <w:p w14:paraId="1F1AE0ED" w14:textId="315D4CE2" w:rsidR="00C13F70" w:rsidRPr="00C13F70" w:rsidRDefault="00C13F70" w:rsidP="00C13F70">
      <w:pPr>
        <w:spacing w:after="0"/>
        <w:rPr>
          <w:rFonts w:ascii="Arial" w:hAnsi="Arial" w:cs="Arial"/>
          <w:b/>
          <w:bCs/>
          <w:color w:val="FF0000"/>
          <w:szCs w:val="20"/>
          <w:lang w:eastAsia="es-ES_tradnl"/>
        </w:rPr>
      </w:pPr>
      <w:r w:rsidRPr="00C13F70">
        <w:rPr>
          <w:rFonts w:ascii="Arial" w:hAnsi="Arial" w:cs="Arial"/>
          <w:b/>
          <w:bCs/>
          <w:color w:val="FF0000"/>
          <w:szCs w:val="20"/>
          <w:lang w:eastAsia="es-ES_tradnl"/>
        </w:rPr>
        <w:t>MUY IMPORTANTE:</w:t>
      </w:r>
    </w:p>
    <w:p w14:paraId="635B3EBC" w14:textId="62A11CE3" w:rsidR="00C13F70" w:rsidRDefault="00C13F70" w:rsidP="00C13F7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Cs w:val="20"/>
          <w:lang w:eastAsia="es-ES_tradnl"/>
        </w:rPr>
      </w:pPr>
      <w:r>
        <w:rPr>
          <w:rFonts w:ascii="Arial" w:hAnsi="Arial" w:cs="Arial"/>
          <w:color w:val="000000"/>
          <w:szCs w:val="20"/>
          <w:lang w:eastAsia="es-ES_tradnl"/>
        </w:rPr>
        <w:t>Esta solicitud debe ir acompañada por la</w:t>
      </w:r>
      <w:r w:rsidR="00165D60">
        <w:rPr>
          <w:rFonts w:ascii="Arial" w:hAnsi="Arial" w:cs="Arial"/>
          <w:color w:val="000000"/>
          <w:szCs w:val="20"/>
          <w:lang w:eastAsia="es-ES_tradnl"/>
        </w:rPr>
        <w:t>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copia</w:t>
      </w:r>
      <w:r w:rsidR="00165D60">
        <w:rPr>
          <w:rFonts w:ascii="Arial" w:hAnsi="Arial" w:cs="Arial"/>
          <w:color w:val="000000"/>
          <w:szCs w:val="20"/>
          <w:lang w:eastAsia="es-ES_tradnl"/>
        </w:rPr>
        <w:t>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de</w:t>
      </w:r>
      <w:r w:rsidR="00165D60">
        <w:rPr>
          <w:rFonts w:ascii="Arial" w:hAnsi="Arial" w:cs="Arial"/>
          <w:color w:val="000000"/>
          <w:szCs w:val="20"/>
          <w:lang w:eastAsia="es-ES_tradnl"/>
        </w:rPr>
        <w:t xml:space="preserve"> </w:t>
      </w:r>
      <w:r>
        <w:rPr>
          <w:rFonts w:ascii="Arial" w:hAnsi="Arial" w:cs="Arial"/>
          <w:color w:val="000000"/>
          <w:szCs w:val="20"/>
          <w:lang w:eastAsia="es-ES_tradnl"/>
        </w:rPr>
        <w:t>l</w:t>
      </w:r>
      <w:r w:rsidR="00165D60">
        <w:rPr>
          <w:rFonts w:ascii="Arial" w:hAnsi="Arial" w:cs="Arial"/>
          <w:color w:val="000000"/>
          <w:szCs w:val="20"/>
          <w:lang w:eastAsia="es-ES_tradnl"/>
        </w:rPr>
        <w:t>os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certificado</w:t>
      </w:r>
      <w:r w:rsidR="00165D60">
        <w:rPr>
          <w:rFonts w:ascii="Arial" w:hAnsi="Arial" w:cs="Arial"/>
          <w:color w:val="000000"/>
          <w:szCs w:val="20"/>
          <w:lang w:eastAsia="es-ES_tradnl"/>
        </w:rPr>
        <w:t>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oficial</w:t>
      </w:r>
      <w:r w:rsidR="00165D60">
        <w:rPr>
          <w:rFonts w:ascii="Arial" w:hAnsi="Arial" w:cs="Arial"/>
          <w:color w:val="000000"/>
          <w:szCs w:val="20"/>
          <w:lang w:eastAsia="es-ES_tradnl"/>
        </w:rPr>
        <w:t>es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en l</w:t>
      </w:r>
      <w:r w:rsidR="00165D60">
        <w:rPr>
          <w:rFonts w:ascii="Arial" w:hAnsi="Arial" w:cs="Arial"/>
          <w:color w:val="000000"/>
          <w:szCs w:val="20"/>
          <w:lang w:eastAsia="es-ES_tradnl"/>
        </w:rPr>
        <w:t>os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que se recoja</w:t>
      </w:r>
      <w:r w:rsidR="00165D60">
        <w:rPr>
          <w:rFonts w:ascii="Arial" w:hAnsi="Arial" w:cs="Arial"/>
          <w:color w:val="000000"/>
          <w:szCs w:val="20"/>
          <w:lang w:eastAsia="es-ES_tradnl"/>
        </w:rPr>
        <w:t>n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la</w:t>
      </w:r>
      <w:r w:rsidR="00165D60">
        <w:rPr>
          <w:rFonts w:ascii="Arial" w:hAnsi="Arial" w:cs="Arial"/>
          <w:color w:val="000000"/>
          <w:szCs w:val="20"/>
          <w:lang w:eastAsia="es-ES_tradnl"/>
        </w:rPr>
        <w:t>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nota</w:t>
      </w:r>
      <w:r w:rsidR="00165D60">
        <w:rPr>
          <w:rFonts w:ascii="Arial" w:hAnsi="Arial" w:cs="Arial"/>
          <w:color w:val="000000"/>
          <w:szCs w:val="20"/>
          <w:lang w:eastAsia="es-ES_tradnl"/>
        </w:rPr>
        <w:t>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media</w:t>
      </w:r>
      <w:r w:rsidR="00165D60">
        <w:rPr>
          <w:rFonts w:ascii="Arial" w:hAnsi="Arial" w:cs="Arial"/>
          <w:color w:val="000000"/>
          <w:szCs w:val="20"/>
          <w:lang w:eastAsia="es-ES_tradnl"/>
        </w:rPr>
        <w:t>s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del Grado</w:t>
      </w:r>
      <w:r w:rsidR="00165D60">
        <w:rPr>
          <w:rFonts w:ascii="Arial" w:hAnsi="Arial" w:cs="Arial"/>
          <w:color w:val="000000"/>
          <w:szCs w:val="20"/>
          <w:lang w:eastAsia="es-ES_tradnl"/>
        </w:rPr>
        <w:t xml:space="preserve"> y Máster</w:t>
      </w:r>
      <w:r w:rsidR="00433C12">
        <w:rPr>
          <w:rFonts w:ascii="Arial" w:hAnsi="Arial" w:cs="Arial"/>
          <w:color w:val="000000"/>
          <w:szCs w:val="20"/>
          <w:lang w:eastAsia="es-ES_tradnl"/>
        </w:rPr>
        <w:t>, así como del recibo del pago de la matrícula en el programa de doctorado correspondiente.</w:t>
      </w:r>
    </w:p>
    <w:p w14:paraId="6707E3CE" w14:textId="12C13797" w:rsidR="00C13F70" w:rsidRPr="00C13F70" w:rsidRDefault="00C13F70" w:rsidP="00C13F7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Cs w:val="20"/>
          <w:lang w:eastAsia="es-ES_tradnl"/>
        </w:rPr>
      </w:pPr>
      <w:r>
        <w:rPr>
          <w:rFonts w:ascii="Arial" w:hAnsi="Arial" w:cs="Arial"/>
          <w:color w:val="000000"/>
          <w:szCs w:val="20"/>
          <w:lang w:eastAsia="es-ES_tradnl"/>
        </w:rPr>
        <w:t xml:space="preserve">Toda la documentación se debe enviar convenientemente firmada y en formato PDF a la dirección de correo electrónico </w:t>
      </w:r>
      <w:hyperlink r:id="rId8" w:history="1">
        <w:r w:rsidRPr="000E56D0">
          <w:rPr>
            <w:rStyle w:val="Hyperlink"/>
            <w:rFonts w:ascii="Arial" w:hAnsi="Arial" w:cs="Arial"/>
            <w:szCs w:val="20"/>
            <w:lang w:eastAsia="es-ES_tradnl"/>
          </w:rPr>
          <w:t>iuffym@usal.es</w:t>
        </w:r>
      </w:hyperlink>
      <w:r>
        <w:rPr>
          <w:rFonts w:ascii="Arial" w:hAnsi="Arial" w:cs="Arial"/>
          <w:color w:val="000000"/>
          <w:szCs w:val="20"/>
          <w:lang w:eastAsia="es-ES_tradnl"/>
        </w:rPr>
        <w:t xml:space="preserve"> antes del </w:t>
      </w:r>
      <w:r w:rsidR="003B3792">
        <w:rPr>
          <w:rFonts w:ascii="Arial" w:hAnsi="Arial" w:cs="Arial"/>
          <w:color w:val="000000"/>
          <w:szCs w:val="20"/>
          <w:lang w:eastAsia="es-ES_tradnl"/>
        </w:rPr>
        <w:t>20</w:t>
      </w:r>
      <w:r>
        <w:rPr>
          <w:rFonts w:ascii="Arial" w:hAnsi="Arial" w:cs="Arial"/>
          <w:color w:val="000000"/>
          <w:szCs w:val="20"/>
          <w:lang w:eastAsia="es-ES_tradnl"/>
        </w:rPr>
        <w:t xml:space="preserve"> de octubre de 202</w:t>
      </w:r>
      <w:r w:rsidR="00ED70BC">
        <w:rPr>
          <w:rFonts w:ascii="Arial" w:hAnsi="Arial" w:cs="Arial"/>
          <w:color w:val="000000"/>
          <w:szCs w:val="20"/>
          <w:lang w:eastAsia="es-ES_tradnl"/>
        </w:rPr>
        <w:t>3</w:t>
      </w:r>
      <w:r>
        <w:rPr>
          <w:rFonts w:ascii="Arial" w:hAnsi="Arial" w:cs="Arial"/>
          <w:color w:val="000000"/>
          <w:szCs w:val="20"/>
          <w:lang w:eastAsia="es-ES_tradnl"/>
        </w:rPr>
        <w:t>.</w:t>
      </w:r>
    </w:p>
    <w:sectPr w:rsidR="00C13F70" w:rsidRPr="00C13F70" w:rsidSect="007B25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9" w:right="1469" w:bottom="1819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80B8" w14:textId="77777777" w:rsidR="00563F26" w:rsidRDefault="00563F26">
      <w:r>
        <w:separator/>
      </w:r>
    </w:p>
  </w:endnote>
  <w:endnote w:type="continuationSeparator" w:id="0">
    <w:p w14:paraId="4C3AA403" w14:textId="77777777" w:rsidR="00563F26" w:rsidRDefault="0056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A069" w14:textId="77777777" w:rsidR="00BD185E" w:rsidRDefault="00BD185E" w:rsidP="00BD18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9AA5F" w14:textId="77777777" w:rsidR="00BD185E" w:rsidRDefault="00BD1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5EAF" w14:textId="77777777" w:rsidR="00BD185E" w:rsidRPr="00C80259" w:rsidRDefault="00BD185E" w:rsidP="00F56173">
    <w:pPr>
      <w:pStyle w:val="Footer"/>
      <w:framePr w:wrap="none" w:vAnchor="text" w:hAnchor="page" w:x="6202" w:y="75"/>
      <w:rPr>
        <w:rStyle w:val="PageNumber"/>
        <w:color w:val="404040"/>
      </w:rPr>
    </w:pPr>
    <w:r w:rsidRPr="00C80259">
      <w:rPr>
        <w:rStyle w:val="PageNumber"/>
        <w:color w:val="404040"/>
      </w:rPr>
      <w:fldChar w:fldCharType="begin"/>
    </w:r>
    <w:r w:rsidRPr="00C80259">
      <w:rPr>
        <w:rStyle w:val="PageNumber"/>
        <w:color w:val="404040"/>
      </w:rPr>
      <w:instrText xml:space="preserve">PAGE  </w:instrText>
    </w:r>
    <w:r w:rsidRPr="00C80259">
      <w:rPr>
        <w:rStyle w:val="PageNumber"/>
        <w:color w:val="404040"/>
      </w:rPr>
      <w:fldChar w:fldCharType="separate"/>
    </w:r>
    <w:r w:rsidR="00045D93">
      <w:rPr>
        <w:rStyle w:val="PageNumber"/>
        <w:noProof/>
        <w:color w:val="404040"/>
      </w:rPr>
      <w:t>2</w:t>
    </w:r>
    <w:r w:rsidRPr="00C80259">
      <w:rPr>
        <w:rStyle w:val="PageNumber"/>
        <w:color w:val="404040"/>
      </w:rPr>
      <w:fldChar w:fldCharType="end"/>
    </w:r>
  </w:p>
  <w:p w14:paraId="6CEA1A17" w14:textId="77777777" w:rsidR="00BD185E" w:rsidRDefault="00BD1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6" w:type="dxa"/>
      <w:tblInd w:w="-21" w:type="dxa"/>
      <w:tblLayout w:type="fixed"/>
      <w:tblLook w:val="01E0" w:firstRow="1" w:lastRow="1" w:firstColumn="1" w:lastColumn="1" w:noHBand="0" w:noVBand="0"/>
    </w:tblPr>
    <w:tblGrid>
      <w:gridCol w:w="4416"/>
      <w:gridCol w:w="3970"/>
    </w:tblGrid>
    <w:tr w:rsidR="002D6EB8" w:rsidRPr="000D5F6C" w14:paraId="30AAF016" w14:textId="77777777" w:rsidTr="002D6EB8">
      <w:trPr>
        <w:trHeight w:val="741"/>
      </w:trPr>
      <w:tc>
        <w:tcPr>
          <w:tcW w:w="4416" w:type="dxa"/>
          <w:vAlign w:val="bottom"/>
        </w:tcPr>
        <w:p w14:paraId="1D974D21" w14:textId="55605D68" w:rsidR="002D6EB8" w:rsidRPr="003E0C41" w:rsidRDefault="002D6EB8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i/>
              <w:color w:val="C00000"/>
            </w:rPr>
            <w:t>Instituto Universitario de Física Fundamental y Matemáticas</w:t>
          </w:r>
        </w:p>
        <w:p w14:paraId="6CEC3EE9" w14:textId="3E367292" w:rsidR="002D6EB8" w:rsidRPr="003E0C41" w:rsidRDefault="002D6EB8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color w:val="C00000"/>
              <w:szCs w:val="16"/>
            </w:rPr>
            <w:t>http://campus.usal.es/~iuffym/</w:t>
          </w:r>
        </w:p>
        <w:p w14:paraId="5076BF48" w14:textId="2809CAC6" w:rsidR="002D6EB8" w:rsidRPr="003E0C41" w:rsidRDefault="002D6EB8" w:rsidP="00297DFE">
          <w:pPr>
            <w:pStyle w:val="Piedepginaizquierda"/>
            <w:spacing w:after="0" w:line="240" w:lineRule="auto"/>
            <w:ind w:left="-108"/>
            <w:jc w:val="left"/>
            <w:rPr>
              <w:color w:val="C00000"/>
            </w:rPr>
          </w:pPr>
          <w:r w:rsidRPr="003E0C41">
            <w:rPr>
              <w:color w:val="C00000"/>
            </w:rPr>
            <w:t xml:space="preserve">Tel.: +34 923 294 500. Ext. </w:t>
          </w:r>
          <w:r w:rsidRPr="003E0C41">
            <w:rPr>
              <w:i/>
              <w:color w:val="C00000"/>
            </w:rPr>
            <w:t>1544</w:t>
          </w:r>
        </w:p>
      </w:tc>
      <w:tc>
        <w:tcPr>
          <w:tcW w:w="3970" w:type="dxa"/>
          <w:shd w:val="clear" w:color="auto" w:fill="auto"/>
          <w:vAlign w:val="bottom"/>
        </w:tcPr>
        <w:p w14:paraId="76951441" w14:textId="2A175297" w:rsidR="002D6EB8" w:rsidRPr="003E0C41" w:rsidRDefault="002D6EB8" w:rsidP="00741258">
          <w:pPr>
            <w:pStyle w:val="Anexo2"/>
            <w:rPr>
              <w:color w:val="C00000"/>
            </w:rPr>
          </w:pPr>
          <w:r w:rsidRPr="003E0C41">
            <w:rPr>
              <w:color w:val="C00000"/>
              <w:lang w:val="es-ES"/>
            </w:rPr>
            <w:t xml:space="preserve">                                                      </w:t>
          </w:r>
          <w:r w:rsidRPr="003E0C41">
            <w:rPr>
              <w:color w:val="C00000"/>
            </w:rPr>
            <w:t xml:space="preserve"> </w:t>
          </w:r>
        </w:p>
        <w:p w14:paraId="5036FF6B" w14:textId="54830FCF" w:rsidR="002D6EB8" w:rsidRPr="003E0C41" w:rsidRDefault="002D6EB8" w:rsidP="00BD185E">
          <w:pPr>
            <w:pStyle w:val="Piedepginaizquierda"/>
            <w:spacing w:after="0" w:line="240" w:lineRule="auto"/>
            <w:ind w:left="-108"/>
            <w:jc w:val="right"/>
            <w:rPr>
              <w:color w:val="C00000"/>
            </w:rPr>
          </w:pPr>
          <w:r w:rsidRPr="003E0C41">
            <w:rPr>
              <w:i/>
              <w:color w:val="C00000"/>
            </w:rPr>
            <w:t>iuffym</w:t>
          </w:r>
          <w:r w:rsidRPr="003E0C41">
            <w:rPr>
              <w:color w:val="C00000"/>
            </w:rPr>
            <w:t>@usal.es</w:t>
          </w:r>
        </w:p>
      </w:tc>
    </w:tr>
  </w:tbl>
  <w:p w14:paraId="28C945B9" w14:textId="77777777" w:rsidR="00BD185E" w:rsidRPr="00C80259" w:rsidRDefault="00BD185E" w:rsidP="00C8025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8442" w14:textId="77777777" w:rsidR="00563F26" w:rsidRDefault="00563F26">
      <w:r>
        <w:separator/>
      </w:r>
    </w:p>
  </w:footnote>
  <w:footnote w:type="continuationSeparator" w:id="0">
    <w:p w14:paraId="32B0D83B" w14:textId="77777777" w:rsidR="00563F26" w:rsidRDefault="0056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87C2" w14:textId="6EEB48BF" w:rsidR="00BD185E" w:rsidRDefault="004D36D7" w:rsidP="00B97C80">
    <w:pPr>
      <w:pStyle w:val="Header"/>
    </w:pPr>
    <w:r>
      <w:rPr>
        <w:noProof/>
        <w:sz w:val="16"/>
        <w:szCs w:val="16"/>
        <w:lang w:val="es-ES" w:eastAsia="es-ES"/>
      </w:rPr>
      <w:drawing>
        <wp:inline distT="0" distB="0" distL="0" distR="0" wp14:anchorId="471B13E4" wp14:editId="74D6FBD9">
          <wp:extent cx="2523600" cy="1404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ivenvia USAL-800mm-0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                </w:t>
    </w:r>
    <w:r w:rsidR="005B498C">
      <w:rPr>
        <w:noProof/>
        <w:lang w:val="en-US"/>
      </w:rPr>
      <w:drawing>
        <wp:inline distT="0" distB="0" distL="0" distR="0" wp14:anchorId="09CF7B8C" wp14:editId="17457245">
          <wp:extent cx="2321781" cy="924988"/>
          <wp:effectExtent l="0" t="0" r="254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FFyM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042" cy="9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9" w:type="dxa"/>
      <w:tblInd w:w="-318" w:type="dxa"/>
      <w:tblLayout w:type="fixed"/>
      <w:tblLook w:val="04A0" w:firstRow="1" w:lastRow="0" w:firstColumn="1" w:lastColumn="0" w:noHBand="0" w:noVBand="1"/>
    </w:tblPr>
    <w:tblGrid>
      <w:gridCol w:w="4735"/>
      <w:gridCol w:w="4704"/>
    </w:tblGrid>
    <w:tr w:rsidR="00BD185E" w:rsidRPr="003E0C41" w14:paraId="5A5B5B93" w14:textId="77777777" w:rsidTr="00C13F70">
      <w:trPr>
        <w:trHeight w:val="1724"/>
      </w:trPr>
      <w:tc>
        <w:tcPr>
          <w:tcW w:w="4735" w:type="dxa"/>
          <w:vAlign w:val="center"/>
        </w:tcPr>
        <w:p w14:paraId="1F3BFCCE" w14:textId="77777777" w:rsidR="00BD185E" w:rsidRPr="004F0FF1" w:rsidRDefault="00BD185E" w:rsidP="001E0866">
          <w:pPr>
            <w:pStyle w:val="Header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1499848" wp14:editId="62AE63A4">
                <wp:extent cx="1898650" cy="105631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611" cy="107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vAlign w:val="center"/>
        </w:tcPr>
        <w:p w14:paraId="36E7169D" w14:textId="7649EB08" w:rsidR="00463641" w:rsidRPr="003E0C41" w:rsidRDefault="003E0C41" w:rsidP="003E0C41">
          <w:pPr>
            <w:spacing w:after="0" w:line="240" w:lineRule="auto"/>
            <w:rPr>
              <w:lang w:val="en-US"/>
            </w:rPr>
          </w:pPr>
          <w:r w:rsidRPr="003E0C41">
            <w:rPr>
              <w:lang w:val="en-US"/>
            </w:rPr>
            <w:t xml:space="preserve">      </w:t>
          </w:r>
          <w:r w:rsidR="005B498C">
            <w:rPr>
              <w:noProof/>
              <w:lang w:val="en-US"/>
            </w:rPr>
            <w:drawing>
              <wp:inline distT="0" distB="0" distL="0" distR="0" wp14:anchorId="0CCA90EA" wp14:editId="2ABC9E35">
                <wp:extent cx="1562100" cy="62233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UFFyM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898" cy="65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D50EBC" w14:textId="0349DF5D" w:rsidR="00BD185E" w:rsidRPr="008E6A86" w:rsidRDefault="00BD185E" w:rsidP="00397D11">
    <w:pPr>
      <w:pStyle w:val="Header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CA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018C"/>
    <w:multiLevelType w:val="hybridMultilevel"/>
    <w:tmpl w:val="1ADA5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109C"/>
    <w:multiLevelType w:val="hybridMultilevel"/>
    <w:tmpl w:val="E5E8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379"/>
    <w:multiLevelType w:val="hybridMultilevel"/>
    <w:tmpl w:val="ED9E6E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C79"/>
    <w:multiLevelType w:val="hybridMultilevel"/>
    <w:tmpl w:val="81C83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003A"/>
    <w:multiLevelType w:val="hybridMultilevel"/>
    <w:tmpl w:val="B830B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07857"/>
    <w:multiLevelType w:val="hybridMultilevel"/>
    <w:tmpl w:val="EDE64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662630">
    <w:abstractNumId w:val="0"/>
  </w:num>
  <w:num w:numId="2" w16cid:durableId="223571180">
    <w:abstractNumId w:val="6"/>
  </w:num>
  <w:num w:numId="3" w16cid:durableId="838740225">
    <w:abstractNumId w:val="5"/>
  </w:num>
  <w:num w:numId="4" w16cid:durableId="1946038178">
    <w:abstractNumId w:val="1"/>
  </w:num>
  <w:num w:numId="5" w16cid:durableId="1160468437">
    <w:abstractNumId w:val="4"/>
  </w:num>
  <w:num w:numId="6" w16cid:durableId="326834630">
    <w:abstractNumId w:val="2"/>
  </w:num>
  <w:num w:numId="7" w16cid:durableId="414546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99"/>
    <w:rsid w:val="000045C2"/>
    <w:rsid w:val="0000486D"/>
    <w:rsid w:val="0002229E"/>
    <w:rsid w:val="00033233"/>
    <w:rsid w:val="000418B7"/>
    <w:rsid w:val="00045BAE"/>
    <w:rsid w:val="00045D93"/>
    <w:rsid w:val="00075387"/>
    <w:rsid w:val="00083F01"/>
    <w:rsid w:val="000937A5"/>
    <w:rsid w:val="000A5EE9"/>
    <w:rsid w:val="000B3202"/>
    <w:rsid w:val="000C3CC7"/>
    <w:rsid w:val="000C4ABE"/>
    <w:rsid w:val="000D23F9"/>
    <w:rsid w:val="000D250B"/>
    <w:rsid w:val="000D5F6C"/>
    <w:rsid w:val="000E1157"/>
    <w:rsid w:val="000F3F3A"/>
    <w:rsid w:val="0010670C"/>
    <w:rsid w:val="001113E8"/>
    <w:rsid w:val="00154484"/>
    <w:rsid w:val="001576D3"/>
    <w:rsid w:val="00160DAF"/>
    <w:rsid w:val="00163431"/>
    <w:rsid w:val="00165D60"/>
    <w:rsid w:val="00170AB7"/>
    <w:rsid w:val="00175B92"/>
    <w:rsid w:val="001A43EF"/>
    <w:rsid w:val="001A5B3C"/>
    <w:rsid w:val="001C7908"/>
    <w:rsid w:val="001D6797"/>
    <w:rsid w:val="001E0866"/>
    <w:rsid w:val="001E33C4"/>
    <w:rsid w:val="00226BB3"/>
    <w:rsid w:val="002427FF"/>
    <w:rsid w:val="00250D4A"/>
    <w:rsid w:val="00251137"/>
    <w:rsid w:val="00273557"/>
    <w:rsid w:val="00286035"/>
    <w:rsid w:val="00287621"/>
    <w:rsid w:val="00297DFE"/>
    <w:rsid w:val="002A0E6A"/>
    <w:rsid w:val="002A6C50"/>
    <w:rsid w:val="002D19D0"/>
    <w:rsid w:val="002D6EB8"/>
    <w:rsid w:val="002E2570"/>
    <w:rsid w:val="003036D5"/>
    <w:rsid w:val="003262F5"/>
    <w:rsid w:val="00340944"/>
    <w:rsid w:val="00372F18"/>
    <w:rsid w:val="00375024"/>
    <w:rsid w:val="00397D11"/>
    <w:rsid w:val="003A1CC1"/>
    <w:rsid w:val="003B2440"/>
    <w:rsid w:val="003B25F1"/>
    <w:rsid w:val="003B2A72"/>
    <w:rsid w:val="003B3792"/>
    <w:rsid w:val="003D51E1"/>
    <w:rsid w:val="003D5A74"/>
    <w:rsid w:val="003D68D4"/>
    <w:rsid w:val="003D6D13"/>
    <w:rsid w:val="003E0C41"/>
    <w:rsid w:val="003F0400"/>
    <w:rsid w:val="003F195D"/>
    <w:rsid w:val="003F7D14"/>
    <w:rsid w:val="003F7E58"/>
    <w:rsid w:val="00402498"/>
    <w:rsid w:val="00407189"/>
    <w:rsid w:val="004141F3"/>
    <w:rsid w:val="00423931"/>
    <w:rsid w:val="00431D94"/>
    <w:rsid w:val="00433C12"/>
    <w:rsid w:val="00441E3F"/>
    <w:rsid w:val="00451BF2"/>
    <w:rsid w:val="004536CD"/>
    <w:rsid w:val="0045660D"/>
    <w:rsid w:val="00456AAC"/>
    <w:rsid w:val="0046016D"/>
    <w:rsid w:val="00463404"/>
    <w:rsid w:val="00463641"/>
    <w:rsid w:val="004645EC"/>
    <w:rsid w:val="00470B0F"/>
    <w:rsid w:val="004729FA"/>
    <w:rsid w:val="0047587A"/>
    <w:rsid w:val="004A332C"/>
    <w:rsid w:val="004A542B"/>
    <w:rsid w:val="004B66AC"/>
    <w:rsid w:val="004B7151"/>
    <w:rsid w:val="004C0E48"/>
    <w:rsid w:val="004C1283"/>
    <w:rsid w:val="004D36D7"/>
    <w:rsid w:val="004D76F2"/>
    <w:rsid w:val="004E72BF"/>
    <w:rsid w:val="004F0FF1"/>
    <w:rsid w:val="004F317C"/>
    <w:rsid w:val="004F6F87"/>
    <w:rsid w:val="00504C73"/>
    <w:rsid w:val="00506496"/>
    <w:rsid w:val="00506CC8"/>
    <w:rsid w:val="00510C65"/>
    <w:rsid w:val="005149B7"/>
    <w:rsid w:val="00540F00"/>
    <w:rsid w:val="005436E3"/>
    <w:rsid w:val="00545F49"/>
    <w:rsid w:val="00560AFF"/>
    <w:rsid w:val="00563F26"/>
    <w:rsid w:val="00570976"/>
    <w:rsid w:val="005A2E1D"/>
    <w:rsid w:val="005B498C"/>
    <w:rsid w:val="005F0B60"/>
    <w:rsid w:val="005F73FC"/>
    <w:rsid w:val="00605B32"/>
    <w:rsid w:val="0060761C"/>
    <w:rsid w:val="00647E1D"/>
    <w:rsid w:val="006609DC"/>
    <w:rsid w:val="00660ABB"/>
    <w:rsid w:val="00687911"/>
    <w:rsid w:val="006A46C4"/>
    <w:rsid w:val="006A701F"/>
    <w:rsid w:val="006B26F6"/>
    <w:rsid w:val="006B43A2"/>
    <w:rsid w:val="006F1D85"/>
    <w:rsid w:val="007059CC"/>
    <w:rsid w:val="007125D4"/>
    <w:rsid w:val="00716304"/>
    <w:rsid w:val="00733BFC"/>
    <w:rsid w:val="007357DB"/>
    <w:rsid w:val="00741258"/>
    <w:rsid w:val="00750816"/>
    <w:rsid w:val="00770C14"/>
    <w:rsid w:val="007A3674"/>
    <w:rsid w:val="007B25C2"/>
    <w:rsid w:val="007E4239"/>
    <w:rsid w:val="007E78CF"/>
    <w:rsid w:val="007E7C32"/>
    <w:rsid w:val="007F31E0"/>
    <w:rsid w:val="0080017B"/>
    <w:rsid w:val="00835864"/>
    <w:rsid w:val="0084277C"/>
    <w:rsid w:val="00850C8D"/>
    <w:rsid w:val="00851A19"/>
    <w:rsid w:val="008574E0"/>
    <w:rsid w:val="00857AD9"/>
    <w:rsid w:val="008806F0"/>
    <w:rsid w:val="00880C6B"/>
    <w:rsid w:val="008827D1"/>
    <w:rsid w:val="00884AD8"/>
    <w:rsid w:val="008868DB"/>
    <w:rsid w:val="0088754E"/>
    <w:rsid w:val="00891AE2"/>
    <w:rsid w:val="00893C9E"/>
    <w:rsid w:val="008955C0"/>
    <w:rsid w:val="008A5684"/>
    <w:rsid w:val="008B13AC"/>
    <w:rsid w:val="008B1441"/>
    <w:rsid w:val="008B2C8D"/>
    <w:rsid w:val="008D5768"/>
    <w:rsid w:val="008E0122"/>
    <w:rsid w:val="008E22A2"/>
    <w:rsid w:val="008E3569"/>
    <w:rsid w:val="008E5829"/>
    <w:rsid w:val="008E7CA9"/>
    <w:rsid w:val="0090040A"/>
    <w:rsid w:val="00930E84"/>
    <w:rsid w:val="00930FE1"/>
    <w:rsid w:val="00933A42"/>
    <w:rsid w:val="00952BDC"/>
    <w:rsid w:val="009546FF"/>
    <w:rsid w:val="00976B6C"/>
    <w:rsid w:val="009B4EC6"/>
    <w:rsid w:val="009B50E6"/>
    <w:rsid w:val="009D6F82"/>
    <w:rsid w:val="009E0D93"/>
    <w:rsid w:val="009E0E44"/>
    <w:rsid w:val="009E3095"/>
    <w:rsid w:val="009E69BB"/>
    <w:rsid w:val="009E6CE0"/>
    <w:rsid w:val="00A057A3"/>
    <w:rsid w:val="00A073D8"/>
    <w:rsid w:val="00A13C70"/>
    <w:rsid w:val="00A2139C"/>
    <w:rsid w:val="00A275A1"/>
    <w:rsid w:val="00A27F54"/>
    <w:rsid w:val="00A3016A"/>
    <w:rsid w:val="00A3354F"/>
    <w:rsid w:val="00A40CA3"/>
    <w:rsid w:val="00A41C91"/>
    <w:rsid w:val="00A516E4"/>
    <w:rsid w:val="00A57C2C"/>
    <w:rsid w:val="00A6572D"/>
    <w:rsid w:val="00A847F4"/>
    <w:rsid w:val="00A86283"/>
    <w:rsid w:val="00AA431D"/>
    <w:rsid w:val="00AC51BB"/>
    <w:rsid w:val="00AD6FC8"/>
    <w:rsid w:val="00AF6B15"/>
    <w:rsid w:val="00B04F73"/>
    <w:rsid w:val="00B168E4"/>
    <w:rsid w:val="00B27F47"/>
    <w:rsid w:val="00B351EF"/>
    <w:rsid w:val="00B47F51"/>
    <w:rsid w:val="00B54731"/>
    <w:rsid w:val="00B5713F"/>
    <w:rsid w:val="00B6361B"/>
    <w:rsid w:val="00B7131A"/>
    <w:rsid w:val="00B76633"/>
    <w:rsid w:val="00B86AC6"/>
    <w:rsid w:val="00B870D9"/>
    <w:rsid w:val="00B94455"/>
    <w:rsid w:val="00B97C80"/>
    <w:rsid w:val="00BA4FB8"/>
    <w:rsid w:val="00BB14BE"/>
    <w:rsid w:val="00BB7E29"/>
    <w:rsid w:val="00BC0AE7"/>
    <w:rsid w:val="00BC1119"/>
    <w:rsid w:val="00BC173D"/>
    <w:rsid w:val="00BC72B6"/>
    <w:rsid w:val="00BD185E"/>
    <w:rsid w:val="00BE22F7"/>
    <w:rsid w:val="00BE3695"/>
    <w:rsid w:val="00BE4D4C"/>
    <w:rsid w:val="00C13F70"/>
    <w:rsid w:val="00C3332F"/>
    <w:rsid w:val="00C4133C"/>
    <w:rsid w:val="00C47726"/>
    <w:rsid w:val="00C80259"/>
    <w:rsid w:val="00C936FB"/>
    <w:rsid w:val="00CA4D22"/>
    <w:rsid w:val="00CA7DDA"/>
    <w:rsid w:val="00CB1555"/>
    <w:rsid w:val="00CB33C3"/>
    <w:rsid w:val="00CB7302"/>
    <w:rsid w:val="00CD05D9"/>
    <w:rsid w:val="00CD610B"/>
    <w:rsid w:val="00CE63CD"/>
    <w:rsid w:val="00CE72A6"/>
    <w:rsid w:val="00CF3CFA"/>
    <w:rsid w:val="00CF46B4"/>
    <w:rsid w:val="00D061CA"/>
    <w:rsid w:val="00D116B7"/>
    <w:rsid w:val="00D12615"/>
    <w:rsid w:val="00D20199"/>
    <w:rsid w:val="00D217DF"/>
    <w:rsid w:val="00D45554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0494"/>
    <w:rsid w:val="00DE2041"/>
    <w:rsid w:val="00E33410"/>
    <w:rsid w:val="00E53BC3"/>
    <w:rsid w:val="00E71C9A"/>
    <w:rsid w:val="00E93671"/>
    <w:rsid w:val="00EB0DD6"/>
    <w:rsid w:val="00EB3AB1"/>
    <w:rsid w:val="00ED1A00"/>
    <w:rsid w:val="00ED70BC"/>
    <w:rsid w:val="00EE5906"/>
    <w:rsid w:val="00F0533B"/>
    <w:rsid w:val="00F15C9A"/>
    <w:rsid w:val="00F255BC"/>
    <w:rsid w:val="00F35478"/>
    <w:rsid w:val="00F36C69"/>
    <w:rsid w:val="00F40C61"/>
    <w:rsid w:val="00F56173"/>
    <w:rsid w:val="00F672B7"/>
    <w:rsid w:val="00F7050D"/>
    <w:rsid w:val="00F71CDA"/>
    <w:rsid w:val="00F81895"/>
    <w:rsid w:val="00F82E1A"/>
    <w:rsid w:val="00F87798"/>
    <w:rsid w:val="00F87B7F"/>
    <w:rsid w:val="00FA07E2"/>
    <w:rsid w:val="00FB53B5"/>
    <w:rsid w:val="00FB7331"/>
    <w:rsid w:val="00FC0E79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A9C541"/>
  <w15:docId w15:val="{30DBE336-CDA1-7E41-9623-9637C87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8E6A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62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23931"/>
    <w:rPr>
      <w:rFonts w:ascii="Trebuchet MS" w:hAnsi="Trebuchet MS"/>
      <w:szCs w:val="24"/>
    </w:rPr>
  </w:style>
  <w:style w:type="character" w:customStyle="1" w:styleId="HeaderChar">
    <w:name w:val="Header Char"/>
    <w:link w:val="Header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741258"/>
    <w:pPr>
      <w:tabs>
        <w:tab w:val="left" w:pos="1167"/>
      </w:tabs>
      <w:ind w:left="1350"/>
    </w:pPr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Footer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Footer"/>
    <w:qFormat/>
    <w:rsid w:val="00835864"/>
    <w:pPr>
      <w:jc w:val="right"/>
    </w:pPr>
    <w:rPr>
      <w:color w:val="808080"/>
      <w:sz w:val="16"/>
    </w:rPr>
  </w:style>
  <w:style w:type="table" w:styleId="TableGrid">
    <w:name w:val="Table Grid"/>
    <w:basedOn w:val="Table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Header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D2019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933A4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C0E48"/>
  </w:style>
  <w:style w:type="paragraph" w:styleId="ListParagraph">
    <w:name w:val="List Paragraph"/>
    <w:basedOn w:val="Normal"/>
    <w:uiPriority w:val="34"/>
    <w:qFormat/>
    <w:rsid w:val="00BD185E"/>
    <w:pPr>
      <w:ind w:left="720"/>
      <w:contextualSpacing/>
    </w:pPr>
  </w:style>
  <w:style w:type="paragraph" w:styleId="Revision">
    <w:name w:val="Revision"/>
    <w:hidden/>
    <w:uiPriority w:val="71"/>
    <w:rsid w:val="00A057A3"/>
    <w:rPr>
      <w:rFonts w:ascii="Trebuchet MS" w:hAnsi="Trebuchet MS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273557"/>
  </w:style>
  <w:style w:type="character" w:styleId="Strong">
    <w:name w:val="Strong"/>
    <w:basedOn w:val="DefaultParagraphFont"/>
    <w:uiPriority w:val="22"/>
    <w:qFormat/>
    <w:rsid w:val="002735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ffym@usal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MartindelRey:Desktop:cartas-2:cartas:Plantilla%20Documento%20VIII%20Centenario_Nom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0E13B-3BA0-BA41-AB4F-CFC20CE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Macintosh%20HD:Users:AngelMartindelRey:Desktop:cartas-2:cartas:Plantilla%20Documento%20VIII%20Centenario_Nombre.dotx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Fecha</vt:lpstr>
      <vt:lpstr>Fecha</vt:lpstr>
    </vt:vector>
  </TitlesOfParts>
  <Company>X</Company>
  <LinksUpToDate>false</LinksUpToDate>
  <CharactersWithSpaces>1339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Angel Martin del Rey</dc:creator>
  <cp:keywords/>
  <cp:lastModifiedBy>Vicent Mateu</cp:lastModifiedBy>
  <cp:revision>46</cp:revision>
  <cp:lastPrinted>2019-01-22T09:21:00Z</cp:lastPrinted>
  <dcterms:created xsi:type="dcterms:W3CDTF">2019-05-10T07:47:00Z</dcterms:created>
  <dcterms:modified xsi:type="dcterms:W3CDTF">2023-09-18T08:55:00Z</dcterms:modified>
</cp:coreProperties>
</file>