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AE18" w14:textId="57E57B1D" w:rsidR="00687911" w:rsidRDefault="00687911" w:rsidP="00C13F70">
      <w:pPr>
        <w:spacing w:after="0"/>
        <w:rPr>
          <w:rFonts w:ascii="Arial" w:hAnsi="Arial"/>
          <w:b/>
        </w:rPr>
      </w:pPr>
      <w:r w:rsidRPr="008205F6">
        <w:rPr>
          <w:rFonts w:ascii="Arial" w:hAnsi="Arial"/>
          <w:b/>
        </w:rPr>
        <w:t xml:space="preserve">SOLICITUD DE </w:t>
      </w:r>
      <w:r w:rsidR="0010670C">
        <w:rPr>
          <w:rFonts w:ascii="Arial" w:hAnsi="Arial"/>
          <w:b/>
        </w:rPr>
        <w:t>BECA DE INTRODUCCIÓN</w:t>
      </w:r>
      <w:r w:rsidRPr="008205F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 LA ACTIVIDAD INVESTIGADORA</w:t>
      </w:r>
    </w:p>
    <w:p w14:paraId="49FA7981" w14:textId="6B497385" w:rsidR="00687911" w:rsidRDefault="00687911" w:rsidP="00C13F7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(MODALIDAD I</w:t>
      </w:r>
      <w:r w:rsidR="0010670C">
        <w:rPr>
          <w:rFonts w:ascii="Arial" w:hAnsi="Arial"/>
          <w:b/>
        </w:rPr>
        <w:t>: Estudiantes de Máster</w:t>
      </w:r>
      <w:r>
        <w:rPr>
          <w:rFonts w:ascii="Arial" w:hAnsi="Arial"/>
          <w:b/>
        </w:rPr>
        <w:t>)</w:t>
      </w:r>
    </w:p>
    <w:p w14:paraId="7BE1A1CF" w14:textId="77777777" w:rsidR="00C13F70" w:rsidRDefault="00C13F70" w:rsidP="00C13F70">
      <w:pPr>
        <w:spacing w:after="0"/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18"/>
      </w:tblGrid>
      <w:tr w:rsidR="00687911" w:rsidRPr="008205F6" w14:paraId="266A7F0F" w14:textId="77777777" w:rsidTr="00E71C9A">
        <w:trPr>
          <w:trHeight w:val="283"/>
        </w:trPr>
        <w:tc>
          <w:tcPr>
            <w:tcW w:w="2830" w:type="dxa"/>
            <w:vAlign w:val="center"/>
          </w:tcPr>
          <w:p w14:paraId="291418D7" w14:textId="4347A90B" w:rsidR="00687911" w:rsidRPr="002D6EB8" w:rsidRDefault="00687911" w:rsidP="002D6EB8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  <w:r w:rsidR="00770C14">
              <w:rPr>
                <w:rFonts w:ascii="Arial" w:hAnsi="Arial"/>
                <w:b/>
                <w:bCs/>
                <w:sz w:val="16"/>
                <w:szCs w:val="16"/>
              </w:rPr>
              <w:t xml:space="preserve"> y apellidos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 del solicitante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18" w:type="dxa"/>
            <w:vAlign w:val="center"/>
          </w:tcPr>
          <w:p w14:paraId="0309B4D2" w14:textId="1854CBD7" w:rsidR="00687911" w:rsidRPr="008205F6" w:rsidRDefault="00687911" w:rsidP="002D6EB8">
            <w:pPr>
              <w:jc w:val="left"/>
              <w:rPr>
                <w:rFonts w:ascii="Arial" w:hAnsi="Arial"/>
                <w:szCs w:val="20"/>
              </w:rPr>
            </w:pPr>
          </w:p>
        </w:tc>
      </w:tr>
      <w:tr w:rsidR="00687911" w:rsidRPr="008205F6" w14:paraId="1DAD363A" w14:textId="77777777" w:rsidTr="00E71C9A">
        <w:trPr>
          <w:trHeight w:val="284"/>
        </w:trPr>
        <w:tc>
          <w:tcPr>
            <w:tcW w:w="2830" w:type="dxa"/>
          </w:tcPr>
          <w:p w14:paraId="1000EADD" w14:textId="18FB95CC" w:rsidR="00687911" w:rsidRPr="002D6EB8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DNI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 del solicitante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18" w:type="dxa"/>
          </w:tcPr>
          <w:p w14:paraId="0E3EE393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C13F70" w:rsidRPr="008205F6" w14:paraId="489E019B" w14:textId="77777777" w:rsidTr="00E71C9A">
        <w:trPr>
          <w:trHeight w:val="284"/>
        </w:trPr>
        <w:tc>
          <w:tcPr>
            <w:tcW w:w="2830" w:type="dxa"/>
          </w:tcPr>
          <w:p w14:paraId="0DFC9489" w14:textId="1E4DB3BC" w:rsidR="00C13F70" w:rsidRPr="002D6EB8" w:rsidRDefault="00C13F70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Nota media del </w:t>
            </w:r>
            <w:r w:rsidR="00E71C9A">
              <w:rPr>
                <w:rFonts w:ascii="Arial" w:hAnsi="Arial"/>
                <w:b/>
                <w:bCs/>
                <w:sz w:val="16"/>
                <w:szCs w:val="16"/>
              </w:rPr>
              <w:t>expediente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18" w:type="dxa"/>
          </w:tcPr>
          <w:p w14:paraId="2DDB1414" w14:textId="77777777" w:rsidR="00C13F70" w:rsidRPr="008205F6" w:rsidRDefault="00C13F70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214428C2" w14:textId="77777777" w:rsidTr="00E71C9A">
        <w:trPr>
          <w:trHeight w:val="284"/>
        </w:trPr>
        <w:tc>
          <w:tcPr>
            <w:tcW w:w="2830" w:type="dxa"/>
          </w:tcPr>
          <w:p w14:paraId="19060EE9" w14:textId="1FF8C5F9" w:rsidR="00687911" w:rsidRPr="002D6EB8" w:rsidRDefault="0010670C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Máster</w:t>
            </w:r>
            <w:r w:rsidR="00687911"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 Universitario 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en el que se encuentra matriculado durante el curso 2020-2021</w:t>
            </w:r>
            <w:r w:rsidR="00687911"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18" w:type="dxa"/>
          </w:tcPr>
          <w:p w14:paraId="1876D13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62DC402D" w14:textId="77777777" w:rsidTr="00E71C9A">
        <w:trPr>
          <w:trHeight w:val="284"/>
        </w:trPr>
        <w:tc>
          <w:tcPr>
            <w:tcW w:w="2830" w:type="dxa"/>
          </w:tcPr>
          <w:p w14:paraId="4EDC59CA" w14:textId="0760B608" w:rsidR="00687911" w:rsidRPr="002D6EB8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Título del TFM 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>a desarrollar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18" w:type="dxa"/>
          </w:tcPr>
          <w:p w14:paraId="766D86E0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35CB0501" w14:textId="77777777" w:rsidTr="00E71C9A">
        <w:trPr>
          <w:trHeight w:val="284"/>
        </w:trPr>
        <w:tc>
          <w:tcPr>
            <w:tcW w:w="2830" w:type="dxa"/>
          </w:tcPr>
          <w:p w14:paraId="3696E17B" w14:textId="77777777" w:rsidR="00687911" w:rsidRPr="002D6EB8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Tutor del TFM:</w:t>
            </w:r>
          </w:p>
        </w:tc>
        <w:tc>
          <w:tcPr>
            <w:tcW w:w="5618" w:type="dxa"/>
          </w:tcPr>
          <w:p w14:paraId="5554EB1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5FEDC1D7" w14:textId="77777777" w:rsidTr="00E71C9A">
        <w:trPr>
          <w:trHeight w:val="284"/>
        </w:trPr>
        <w:tc>
          <w:tcPr>
            <w:tcW w:w="2830" w:type="dxa"/>
          </w:tcPr>
          <w:p w14:paraId="488BCDAE" w14:textId="381FCBCF" w:rsidR="00687911" w:rsidRPr="002D6EB8" w:rsidRDefault="0010670C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Grupo de Investigación del tutor:</w:t>
            </w:r>
          </w:p>
        </w:tc>
        <w:tc>
          <w:tcPr>
            <w:tcW w:w="5618" w:type="dxa"/>
          </w:tcPr>
          <w:p w14:paraId="365E6FA4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</w:tbl>
    <w:p w14:paraId="1A1CF2FB" w14:textId="77777777" w:rsidR="00687911" w:rsidRDefault="00687911" w:rsidP="00687911">
      <w:pPr>
        <w:rPr>
          <w:rFonts w:ascii="Arial" w:hAnsi="Arial"/>
        </w:rPr>
      </w:pPr>
    </w:p>
    <w:p w14:paraId="63A24333" w14:textId="2B351238" w:rsidR="00687911" w:rsidRPr="0006343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>D./Dª</w:t>
      </w:r>
      <w:r w:rsidR="002D6EB8">
        <w:rPr>
          <w:rFonts w:ascii="Arial" w:hAnsi="Arial"/>
          <w:szCs w:val="20"/>
        </w:rPr>
        <w:t>. …</w:t>
      </w:r>
      <w:r w:rsidRPr="00063430">
        <w:rPr>
          <w:rFonts w:ascii="Arial" w:hAnsi="Arial"/>
          <w:szCs w:val="20"/>
        </w:rPr>
        <w:t>, con DNI número</w:t>
      </w:r>
      <w:r w:rsidR="002D6EB8">
        <w:rPr>
          <w:rFonts w:ascii="Arial" w:hAnsi="Arial"/>
          <w:szCs w:val="20"/>
        </w:rPr>
        <w:t>…</w:t>
      </w:r>
      <w:r w:rsidR="00A847F4">
        <w:rPr>
          <w:rFonts w:ascii="Arial" w:hAnsi="Arial"/>
          <w:szCs w:val="20"/>
        </w:rPr>
        <w:t>,</w:t>
      </w:r>
      <w:r w:rsidRPr="00063430">
        <w:rPr>
          <w:rFonts w:ascii="Arial" w:hAnsi="Arial"/>
          <w:szCs w:val="20"/>
        </w:rPr>
        <w:t xml:space="preserve"> matriculado en el </w:t>
      </w:r>
      <w:r w:rsidR="0010670C">
        <w:rPr>
          <w:rFonts w:ascii="Arial" w:hAnsi="Arial"/>
          <w:szCs w:val="20"/>
        </w:rPr>
        <w:t>Máster Universitario</w:t>
      </w:r>
      <w:r w:rsidRPr="00063430">
        <w:rPr>
          <w:rFonts w:ascii="Arial" w:hAnsi="Arial"/>
          <w:szCs w:val="20"/>
        </w:rPr>
        <w:t xml:space="preserve"> </w:t>
      </w:r>
      <w:r w:rsidR="002D6EB8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durante el curso académico</w:t>
      </w:r>
      <w:r w:rsidR="0010670C">
        <w:rPr>
          <w:rFonts w:ascii="Arial" w:hAnsi="Arial"/>
          <w:szCs w:val="20"/>
        </w:rPr>
        <w:t xml:space="preserve"> 2020-2021</w:t>
      </w:r>
      <w:r w:rsidR="00C13F70">
        <w:rPr>
          <w:rFonts w:ascii="Arial" w:hAnsi="Arial"/>
          <w:szCs w:val="20"/>
        </w:rPr>
        <w:t xml:space="preserve"> </w:t>
      </w:r>
      <w:r w:rsidR="002D6EB8" w:rsidRPr="00850C8D">
        <w:rPr>
          <w:rFonts w:ascii="Arial" w:hAnsi="Arial"/>
          <w:b/>
          <w:bCs/>
          <w:szCs w:val="20"/>
        </w:rPr>
        <w:t>SE COMPROMETE</w:t>
      </w:r>
      <w:r w:rsidR="00C13F70">
        <w:rPr>
          <w:rFonts w:ascii="Arial" w:hAnsi="Arial"/>
          <w:szCs w:val="20"/>
        </w:rPr>
        <w:t xml:space="preserve"> a realizar el TFM anteriormente </w:t>
      </w:r>
      <w:r w:rsidR="00A847F4">
        <w:rPr>
          <w:rFonts w:ascii="Arial" w:hAnsi="Arial"/>
          <w:szCs w:val="20"/>
        </w:rPr>
        <w:t xml:space="preserve">bajo la tutela del </w:t>
      </w:r>
      <w:r w:rsidR="00C13F70">
        <w:rPr>
          <w:rFonts w:ascii="Arial" w:hAnsi="Arial"/>
          <w:szCs w:val="20"/>
        </w:rPr>
        <w:t xml:space="preserve">miembro del </w:t>
      </w:r>
      <w:proofErr w:type="spellStart"/>
      <w:r w:rsidR="00C13F70">
        <w:rPr>
          <w:rFonts w:ascii="Arial" w:hAnsi="Arial"/>
          <w:szCs w:val="20"/>
        </w:rPr>
        <w:t>IUFFyM</w:t>
      </w:r>
      <w:proofErr w:type="spellEnd"/>
      <w:r w:rsidR="00A847F4">
        <w:rPr>
          <w:rFonts w:ascii="Arial" w:hAnsi="Arial"/>
          <w:szCs w:val="20"/>
        </w:rPr>
        <w:t xml:space="preserve"> </w:t>
      </w:r>
      <w:proofErr w:type="gramStart"/>
      <w:r w:rsidR="002D6EB8">
        <w:rPr>
          <w:rFonts w:ascii="Arial" w:hAnsi="Arial"/>
          <w:szCs w:val="20"/>
        </w:rPr>
        <w:t xml:space="preserve">… </w:t>
      </w:r>
      <w:r w:rsidR="00C13F70">
        <w:rPr>
          <w:rFonts w:ascii="Arial" w:hAnsi="Arial"/>
          <w:szCs w:val="20"/>
        </w:rPr>
        <w:t>.</w:t>
      </w:r>
      <w:proofErr w:type="gramEnd"/>
      <w:r w:rsidRPr="00063430">
        <w:rPr>
          <w:rFonts w:ascii="Arial" w:hAnsi="Arial"/>
          <w:szCs w:val="20"/>
        </w:rPr>
        <w:t xml:space="preserve"> </w:t>
      </w:r>
      <w:proofErr w:type="gramStart"/>
      <w:r w:rsidR="00A847F4">
        <w:rPr>
          <w:rFonts w:ascii="Arial" w:hAnsi="Arial"/>
          <w:szCs w:val="20"/>
        </w:rPr>
        <w:t>Asimismo</w:t>
      </w:r>
      <w:proofErr w:type="gramEnd"/>
      <w:r w:rsidR="00A847F4">
        <w:rPr>
          <w:rFonts w:ascii="Arial" w:hAnsi="Arial"/>
          <w:szCs w:val="20"/>
        </w:rPr>
        <w:t xml:space="preserve"> </w:t>
      </w:r>
      <w:r w:rsidRPr="00850C8D">
        <w:rPr>
          <w:rFonts w:ascii="Arial" w:hAnsi="Arial"/>
          <w:b/>
          <w:bCs/>
          <w:szCs w:val="20"/>
        </w:rPr>
        <w:t>SOLICITA</w:t>
      </w:r>
      <w:r w:rsidRPr="00063430">
        <w:rPr>
          <w:rFonts w:ascii="Arial" w:hAnsi="Arial"/>
          <w:szCs w:val="20"/>
        </w:rPr>
        <w:t xml:space="preserve"> participar en la convocatoria de </w:t>
      </w:r>
      <w:r w:rsidR="0010670C">
        <w:rPr>
          <w:rFonts w:ascii="Arial" w:hAnsi="Arial"/>
          <w:i/>
          <w:szCs w:val="20"/>
        </w:rPr>
        <w:t>Becas de Introducción a la</w:t>
      </w:r>
      <w:r>
        <w:rPr>
          <w:rFonts w:ascii="Arial" w:hAnsi="Arial"/>
          <w:i/>
          <w:szCs w:val="20"/>
        </w:rPr>
        <w:t xml:space="preserve"> Actividad Investigadora</w:t>
      </w:r>
      <w:r w:rsidRPr="00063430">
        <w:rPr>
          <w:rFonts w:ascii="Arial" w:hAnsi="Arial"/>
          <w:i/>
          <w:szCs w:val="20"/>
        </w:rPr>
        <w:t xml:space="preserve"> </w:t>
      </w:r>
      <w:r w:rsidRPr="00063430">
        <w:rPr>
          <w:rFonts w:ascii="Arial" w:hAnsi="Arial"/>
          <w:szCs w:val="20"/>
        </w:rPr>
        <w:t xml:space="preserve">realizada por el </w:t>
      </w:r>
      <w:proofErr w:type="spellStart"/>
      <w:r w:rsidR="00C13F70">
        <w:rPr>
          <w:rFonts w:ascii="Arial" w:hAnsi="Arial"/>
          <w:szCs w:val="20"/>
        </w:rPr>
        <w:t>IUFFyM</w:t>
      </w:r>
      <w:proofErr w:type="spellEnd"/>
      <w:r w:rsidRPr="00063430">
        <w:rPr>
          <w:rFonts w:ascii="Arial" w:hAnsi="Arial"/>
          <w:szCs w:val="20"/>
        </w:rPr>
        <w:t>.</w:t>
      </w:r>
    </w:p>
    <w:p w14:paraId="01F5881B" w14:textId="5B52E45C" w:rsidR="00687911" w:rsidRPr="00C13F7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En </w:t>
      </w:r>
      <w:r w:rsidR="002D6EB8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, a </w:t>
      </w:r>
      <w:r w:rsidR="002D6EB8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de </w:t>
      </w:r>
      <w:r w:rsidR="002D6EB8">
        <w:rPr>
          <w:rFonts w:ascii="Arial" w:hAnsi="Arial"/>
          <w:szCs w:val="20"/>
        </w:rPr>
        <w:t xml:space="preserve">… </w:t>
      </w:r>
      <w:r w:rsidRPr="00063430">
        <w:rPr>
          <w:rFonts w:ascii="Arial" w:hAnsi="Arial"/>
          <w:szCs w:val="20"/>
        </w:rPr>
        <w:t xml:space="preserve">de </w:t>
      </w:r>
      <w:r w:rsidR="0010670C">
        <w:rPr>
          <w:rFonts w:ascii="Arial" w:hAnsi="Arial"/>
          <w:szCs w:val="20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2"/>
        <w:gridCol w:w="4226"/>
      </w:tblGrid>
      <w:tr w:rsidR="00687911" w14:paraId="34738D1E" w14:textId="77777777" w:rsidTr="004E769F">
        <w:tc>
          <w:tcPr>
            <w:tcW w:w="4319" w:type="dxa"/>
          </w:tcPr>
          <w:p w14:paraId="2ED11CA8" w14:textId="72946DA5" w:rsidR="00687911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433F37B8" w14:textId="77777777" w:rsidR="00C13F70" w:rsidRPr="00063430" w:rsidRDefault="00C13F70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74521F0" w14:textId="49064AB4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Firma de</w:t>
            </w:r>
            <w:r w:rsidR="00C13F70">
              <w:rPr>
                <w:rFonts w:ascii="Arial" w:hAnsi="Arial"/>
                <w:sz w:val="18"/>
                <w:szCs w:val="18"/>
              </w:rPr>
              <w:t>l alumno</w:t>
            </w:r>
          </w:p>
        </w:tc>
        <w:tc>
          <w:tcPr>
            <w:tcW w:w="4319" w:type="dxa"/>
          </w:tcPr>
          <w:p w14:paraId="22B3A422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60AC6E5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5212C099" w14:textId="41CCAD06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 xml:space="preserve">Firma del </w:t>
            </w:r>
            <w:r w:rsidR="0010670C">
              <w:rPr>
                <w:rFonts w:ascii="Arial" w:hAnsi="Arial"/>
                <w:sz w:val="18"/>
                <w:szCs w:val="18"/>
              </w:rPr>
              <w:t>tutor del TFM miembro del IUFFyM</w:t>
            </w:r>
          </w:p>
        </w:tc>
      </w:tr>
    </w:tbl>
    <w:p w14:paraId="123F6769" w14:textId="707A4E4D" w:rsidR="007A3674" w:rsidRDefault="007A3674">
      <w:pPr>
        <w:spacing w:after="0" w:line="240" w:lineRule="auto"/>
        <w:jc w:val="center"/>
        <w:rPr>
          <w:rFonts w:ascii="Helvetica" w:hAnsi="Helvetica"/>
          <w:color w:val="000000"/>
          <w:sz w:val="24"/>
          <w:lang w:eastAsia="es-ES_tradnl"/>
        </w:rPr>
      </w:pPr>
    </w:p>
    <w:p w14:paraId="1F1AE0ED" w14:textId="315D4CE2" w:rsidR="00C13F70" w:rsidRPr="00C13F70" w:rsidRDefault="00C13F70" w:rsidP="00C13F70">
      <w:pPr>
        <w:spacing w:after="0"/>
        <w:rPr>
          <w:rFonts w:ascii="Arial" w:hAnsi="Arial" w:cs="Arial"/>
          <w:b/>
          <w:bCs/>
          <w:color w:val="FF0000"/>
          <w:szCs w:val="20"/>
          <w:lang w:eastAsia="es-ES_tradnl"/>
        </w:rPr>
      </w:pPr>
      <w:r w:rsidRPr="00C13F70">
        <w:rPr>
          <w:rFonts w:ascii="Arial" w:hAnsi="Arial" w:cs="Arial"/>
          <w:b/>
          <w:bCs/>
          <w:color w:val="FF0000"/>
          <w:szCs w:val="20"/>
          <w:lang w:eastAsia="es-ES_tradnl"/>
        </w:rPr>
        <w:t>MUY IMPORTANTE:</w:t>
      </w:r>
    </w:p>
    <w:p w14:paraId="635B3EBC" w14:textId="103F4A09" w:rsidR="00C13F70" w:rsidRDefault="00C13F70" w:rsidP="00C13F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>Esta solicitud debe ir acompañada por la copia del certificado oficial en el que se recoja la nota media del Grado.</w:t>
      </w:r>
    </w:p>
    <w:p w14:paraId="6707E3CE" w14:textId="06833CD6" w:rsidR="00C13F70" w:rsidRPr="00C13F70" w:rsidRDefault="00C13F70" w:rsidP="00C13F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 xml:space="preserve">Toda la documentación se debe enviar convenientemente firmada y en formato PDF a la dirección de correo electrónico </w:t>
      </w:r>
      <w:hyperlink r:id="rId8" w:history="1">
        <w:r w:rsidRPr="000E56D0">
          <w:rPr>
            <w:rStyle w:val="Hipervnculo"/>
            <w:rFonts w:ascii="Arial" w:hAnsi="Arial" w:cs="Arial"/>
            <w:szCs w:val="20"/>
            <w:lang w:eastAsia="es-ES_tradnl"/>
          </w:rPr>
          <w:t>iuffym@usal.es</w:t>
        </w:r>
      </w:hyperlink>
      <w:r>
        <w:rPr>
          <w:rFonts w:ascii="Arial" w:hAnsi="Arial" w:cs="Arial"/>
          <w:color w:val="000000"/>
          <w:szCs w:val="20"/>
          <w:lang w:eastAsia="es-ES_tradnl"/>
        </w:rPr>
        <w:t xml:space="preserve"> antes del 19 de octubre de 2020.</w:t>
      </w:r>
    </w:p>
    <w:sectPr w:rsidR="00C13F70" w:rsidRPr="00C13F70" w:rsidSect="007B25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9" w:right="1469" w:bottom="1819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A343" w14:textId="77777777" w:rsidR="00A40CA3" w:rsidRDefault="00A40CA3">
      <w:r>
        <w:separator/>
      </w:r>
    </w:p>
  </w:endnote>
  <w:endnote w:type="continuationSeparator" w:id="0">
    <w:p w14:paraId="18046753" w14:textId="77777777" w:rsidR="00A40CA3" w:rsidRDefault="00A4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A069" w14:textId="77777777" w:rsidR="00BD185E" w:rsidRDefault="00BD185E" w:rsidP="00BD18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9AA5F" w14:textId="77777777" w:rsidR="00BD185E" w:rsidRDefault="00BD1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5EAF" w14:textId="77777777" w:rsidR="00BD185E" w:rsidRPr="00C80259" w:rsidRDefault="00BD185E" w:rsidP="00F56173">
    <w:pPr>
      <w:pStyle w:val="Piedepgina"/>
      <w:framePr w:wrap="none" w:vAnchor="text" w:hAnchor="page" w:x="6202" w:y="75"/>
      <w:rPr>
        <w:rStyle w:val="Nmerodepgina"/>
        <w:color w:val="404040"/>
      </w:rPr>
    </w:pPr>
    <w:r w:rsidRPr="00C80259">
      <w:rPr>
        <w:rStyle w:val="Nmerodepgina"/>
        <w:color w:val="404040"/>
      </w:rPr>
      <w:fldChar w:fldCharType="begin"/>
    </w:r>
    <w:r w:rsidRPr="00C80259">
      <w:rPr>
        <w:rStyle w:val="Nmerodepgina"/>
        <w:color w:val="404040"/>
      </w:rPr>
      <w:instrText xml:space="preserve">PAGE  </w:instrText>
    </w:r>
    <w:r w:rsidRPr="00C80259">
      <w:rPr>
        <w:rStyle w:val="Nmerodepgina"/>
        <w:color w:val="404040"/>
      </w:rPr>
      <w:fldChar w:fldCharType="separate"/>
    </w:r>
    <w:r w:rsidR="00045D93">
      <w:rPr>
        <w:rStyle w:val="Nmerodepgina"/>
        <w:noProof/>
        <w:color w:val="404040"/>
      </w:rPr>
      <w:t>2</w:t>
    </w:r>
    <w:r w:rsidRPr="00C80259">
      <w:rPr>
        <w:rStyle w:val="Nmerodepgina"/>
        <w:color w:val="404040"/>
      </w:rPr>
      <w:fldChar w:fldCharType="end"/>
    </w:r>
  </w:p>
  <w:p w14:paraId="6CEA1A17" w14:textId="77777777" w:rsidR="00BD185E" w:rsidRDefault="00BD18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6" w:type="dxa"/>
      <w:tblInd w:w="-21" w:type="dxa"/>
      <w:tblLayout w:type="fixed"/>
      <w:tblLook w:val="01E0" w:firstRow="1" w:lastRow="1" w:firstColumn="1" w:lastColumn="1" w:noHBand="0" w:noVBand="0"/>
    </w:tblPr>
    <w:tblGrid>
      <w:gridCol w:w="4416"/>
      <w:gridCol w:w="3970"/>
    </w:tblGrid>
    <w:tr w:rsidR="002D6EB8" w:rsidRPr="000D5F6C" w14:paraId="30AAF016" w14:textId="77777777" w:rsidTr="002D6EB8">
      <w:trPr>
        <w:trHeight w:val="741"/>
      </w:trPr>
      <w:tc>
        <w:tcPr>
          <w:tcW w:w="4416" w:type="dxa"/>
          <w:vAlign w:val="bottom"/>
        </w:tcPr>
        <w:p w14:paraId="1D974D21" w14:textId="55605D68" w:rsidR="002D6EB8" w:rsidRPr="003E0C41" w:rsidRDefault="002D6EB8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i/>
              <w:color w:val="C00000"/>
            </w:rPr>
            <w:t>Instituto Universitario de Física Fundamental y Matemáticas</w:t>
          </w:r>
        </w:p>
        <w:p w14:paraId="6CEC3EE9" w14:textId="3E367292" w:rsidR="002D6EB8" w:rsidRPr="003E0C41" w:rsidRDefault="002D6EB8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color w:val="C00000"/>
              <w:szCs w:val="16"/>
            </w:rPr>
            <w:t>http://campus.usal.es/~iuffym/</w:t>
          </w:r>
        </w:p>
        <w:p w14:paraId="5076BF48" w14:textId="2809CAC6" w:rsidR="002D6EB8" w:rsidRPr="003E0C41" w:rsidRDefault="002D6EB8" w:rsidP="00297DFE">
          <w:pPr>
            <w:pStyle w:val="Piedepginaizquierda"/>
            <w:spacing w:after="0" w:line="240" w:lineRule="auto"/>
            <w:ind w:left="-108"/>
            <w:jc w:val="left"/>
            <w:rPr>
              <w:color w:val="C00000"/>
            </w:rPr>
          </w:pPr>
          <w:r w:rsidRPr="003E0C41">
            <w:rPr>
              <w:color w:val="C00000"/>
            </w:rPr>
            <w:t xml:space="preserve">Tel.: +34 923 294 500. Ext. </w:t>
          </w:r>
          <w:r w:rsidRPr="003E0C41">
            <w:rPr>
              <w:i/>
              <w:color w:val="C00000"/>
            </w:rPr>
            <w:t>1544</w:t>
          </w:r>
        </w:p>
      </w:tc>
      <w:tc>
        <w:tcPr>
          <w:tcW w:w="3970" w:type="dxa"/>
          <w:shd w:val="clear" w:color="auto" w:fill="auto"/>
          <w:vAlign w:val="bottom"/>
        </w:tcPr>
        <w:p w14:paraId="76951441" w14:textId="2A175297" w:rsidR="002D6EB8" w:rsidRPr="003E0C41" w:rsidRDefault="002D6EB8" w:rsidP="00741258">
          <w:pPr>
            <w:pStyle w:val="Anexo2"/>
            <w:rPr>
              <w:color w:val="C00000"/>
            </w:rPr>
          </w:pPr>
          <w:r w:rsidRPr="003E0C41">
            <w:rPr>
              <w:color w:val="C00000"/>
              <w:lang w:val="es-ES"/>
            </w:rPr>
            <w:t xml:space="preserve">                                                      </w:t>
          </w:r>
          <w:r w:rsidRPr="003E0C41">
            <w:rPr>
              <w:color w:val="C00000"/>
            </w:rPr>
            <w:t xml:space="preserve"> </w:t>
          </w:r>
        </w:p>
        <w:p w14:paraId="5036FF6B" w14:textId="54830FCF" w:rsidR="002D6EB8" w:rsidRPr="003E0C41" w:rsidRDefault="002D6EB8" w:rsidP="00BD185E">
          <w:pPr>
            <w:pStyle w:val="Piedepginaizquierda"/>
            <w:spacing w:after="0" w:line="240" w:lineRule="auto"/>
            <w:ind w:left="-108"/>
            <w:jc w:val="right"/>
            <w:rPr>
              <w:color w:val="C00000"/>
            </w:rPr>
          </w:pPr>
          <w:r w:rsidRPr="003E0C41">
            <w:rPr>
              <w:i/>
              <w:color w:val="C00000"/>
            </w:rPr>
            <w:t>iuffym</w:t>
          </w:r>
          <w:r w:rsidRPr="003E0C41">
            <w:rPr>
              <w:color w:val="C00000"/>
            </w:rPr>
            <w:t>@usal.es</w:t>
          </w:r>
        </w:p>
      </w:tc>
    </w:tr>
  </w:tbl>
  <w:p w14:paraId="28C945B9" w14:textId="77777777" w:rsidR="00BD185E" w:rsidRPr="00C80259" w:rsidRDefault="00BD185E" w:rsidP="00C8025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2B2C" w14:textId="77777777" w:rsidR="00A40CA3" w:rsidRDefault="00A40CA3">
      <w:r>
        <w:separator/>
      </w:r>
    </w:p>
  </w:footnote>
  <w:footnote w:type="continuationSeparator" w:id="0">
    <w:p w14:paraId="6D2B4484" w14:textId="77777777" w:rsidR="00A40CA3" w:rsidRDefault="00A4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87C2" w14:textId="6EEB48BF" w:rsidR="00BD185E" w:rsidRDefault="004D36D7" w:rsidP="00B97C80">
    <w:pPr>
      <w:pStyle w:val="Encabezado"/>
    </w:pPr>
    <w:r>
      <w:rPr>
        <w:noProof/>
        <w:sz w:val="16"/>
        <w:szCs w:val="16"/>
        <w:lang w:val="es-ES" w:eastAsia="es-ES"/>
      </w:rPr>
      <w:drawing>
        <wp:inline distT="0" distB="0" distL="0" distR="0" wp14:anchorId="471B13E4" wp14:editId="74D6FBD9">
          <wp:extent cx="2523600" cy="1404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ivenvia USAL-800mm-0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                </w:t>
    </w:r>
    <w:r w:rsidR="005B498C">
      <w:rPr>
        <w:noProof/>
        <w:lang w:val="en-US"/>
      </w:rPr>
      <w:drawing>
        <wp:inline distT="0" distB="0" distL="0" distR="0" wp14:anchorId="09CF7B8C" wp14:editId="17457245">
          <wp:extent cx="2321781" cy="924988"/>
          <wp:effectExtent l="0" t="0" r="254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FyM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042" cy="9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9" w:type="dxa"/>
      <w:tblInd w:w="-318" w:type="dxa"/>
      <w:tblLayout w:type="fixed"/>
      <w:tblLook w:val="04A0" w:firstRow="1" w:lastRow="0" w:firstColumn="1" w:lastColumn="0" w:noHBand="0" w:noVBand="1"/>
    </w:tblPr>
    <w:tblGrid>
      <w:gridCol w:w="4735"/>
      <w:gridCol w:w="4704"/>
    </w:tblGrid>
    <w:tr w:rsidR="00BD185E" w:rsidRPr="003E0C41" w14:paraId="5A5B5B93" w14:textId="77777777" w:rsidTr="00C13F70">
      <w:trPr>
        <w:trHeight w:val="1724"/>
      </w:trPr>
      <w:tc>
        <w:tcPr>
          <w:tcW w:w="4735" w:type="dxa"/>
          <w:vAlign w:val="center"/>
        </w:tcPr>
        <w:p w14:paraId="1F3BFCCE" w14:textId="77777777" w:rsidR="00BD185E" w:rsidRPr="004F0FF1" w:rsidRDefault="00BD185E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1499848" wp14:editId="62AE63A4">
                <wp:extent cx="1898650" cy="105631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11" cy="107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Align w:val="center"/>
        </w:tcPr>
        <w:p w14:paraId="36E7169D" w14:textId="7649EB08" w:rsidR="00463641" w:rsidRPr="003E0C41" w:rsidRDefault="003E0C41" w:rsidP="003E0C41">
          <w:pPr>
            <w:spacing w:after="0" w:line="240" w:lineRule="auto"/>
            <w:rPr>
              <w:lang w:val="en-US"/>
            </w:rPr>
          </w:pPr>
          <w:r w:rsidRPr="003E0C41">
            <w:rPr>
              <w:lang w:val="en-US"/>
            </w:rPr>
            <w:t xml:space="preserve">      </w:t>
          </w:r>
          <w:r w:rsidR="005B498C">
            <w:rPr>
              <w:noProof/>
              <w:lang w:val="en-US"/>
            </w:rPr>
            <w:drawing>
              <wp:inline distT="0" distB="0" distL="0" distR="0" wp14:anchorId="0CCA90EA" wp14:editId="2ABC9E35">
                <wp:extent cx="1562100" cy="62233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UFFyM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898" cy="6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D50EBC" w14:textId="0349DF5D" w:rsidR="00BD185E" w:rsidRPr="008E6A86" w:rsidRDefault="00BD185E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4CA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018C"/>
    <w:multiLevelType w:val="hybridMultilevel"/>
    <w:tmpl w:val="1AD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09C"/>
    <w:multiLevelType w:val="hybridMultilevel"/>
    <w:tmpl w:val="E5E8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379"/>
    <w:multiLevelType w:val="hybridMultilevel"/>
    <w:tmpl w:val="ED9E6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C79"/>
    <w:multiLevelType w:val="hybridMultilevel"/>
    <w:tmpl w:val="81C83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003A"/>
    <w:multiLevelType w:val="hybridMultilevel"/>
    <w:tmpl w:val="B830B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07857"/>
    <w:multiLevelType w:val="hybridMultilevel"/>
    <w:tmpl w:val="EDE6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99"/>
    <w:rsid w:val="000045C2"/>
    <w:rsid w:val="0000486D"/>
    <w:rsid w:val="0002229E"/>
    <w:rsid w:val="00033233"/>
    <w:rsid w:val="000418B7"/>
    <w:rsid w:val="00045D93"/>
    <w:rsid w:val="00083F01"/>
    <w:rsid w:val="000937A5"/>
    <w:rsid w:val="000B3202"/>
    <w:rsid w:val="000C3CC7"/>
    <w:rsid w:val="000C4ABE"/>
    <w:rsid w:val="000D23F9"/>
    <w:rsid w:val="000D250B"/>
    <w:rsid w:val="000D5F6C"/>
    <w:rsid w:val="000E1157"/>
    <w:rsid w:val="000F3F3A"/>
    <w:rsid w:val="0010670C"/>
    <w:rsid w:val="001113E8"/>
    <w:rsid w:val="00154484"/>
    <w:rsid w:val="001576D3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2427FF"/>
    <w:rsid w:val="00250D4A"/>
    <w:rsid w:val="00251137"/>
    <w:rsid w:val="00273557"/>
    <w:rsid w:val="00286035"/>
    <w:rsid w:val="00287621"/>
    <w:rsid w:val="00297DFE"/>
    <w:rsid w:val="002A0E6A"/>
    <w:rsid w:val="002A6C50"/>
    <w:rsid w:val="002D19D0"/>
    <w:rsid w:val="002D6EB8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D68D4"/>
    <w:rsid w:val="003D6D13"/>
    <w:rsid w:val="003E0C41"/>
    <w:rsid w:val="003F0400"/>
    <w:rsid w:val="003F195D"/>
    <w:rsid w:val="003F7E58"/>
    <w:rsid w:val="00402498"/>
    <w:rsid w:val="00407189"/>
    <w:rsid w:val="004141F3"/>
    <w:rsid w:val="00423931"/>
    <w:rsid w:val="00431D94"/>
    <w:rsid w:val="00441E3F"/>
    <w:rsid w:val="00451BF2"/>
    <w:rsid w:val="004536CD"/>
    <w:rsid w:val="00456AAC"/>
    <w:rsid w:val="0046016D"/>
    <w:rsid w:val="00463404"/>
    <w:rsid w:val="00463641"/>
    <w:rsid w:val="004645EC"/>
    <w:rsid w:val="00470B0F"/>
    <w:rsid w:val="0047587A"/>
    <w:rsid w:val="004A542B"/>
    <w:rsid w:val="004B66AC"/>
    <w:rsid w:val="004B7151"/>
    <w:rsid w:val="004C0E48"/>
    <w:rsid w:val="004C1283"/>
    <w:rsid w:val="004D36D7"/>
    <w:rsid w:val="004D76F2"/>
    <w:rsid w:val="004E72BF"/>
    <w:rsid w:val="004F0FF1"/>
    <w:rsid w:val="004F317C"/>
    <w:rsid w:val="004F6F87"/>
    <w:rsid w:val="00506496"/>
    <w:rsid w:val="00506CC8"/>
    <w:rsid w:val="00510C65"/>
    <w:rsid w:val="005149B7"/>
    <w:rsid w:val="00540F00"/>
    <w:rsid w:val="005436E3"/>
    <w:rsid w:val="00545F49"/>
    <w:rsid w:val="00560AFF"/>
    <w:rsid w:val="005A2E1D"/>
    <w:rsid w:val="005B498C"/>
    <w:rsid w:val="005F73FC"/>
    <w:rsid w:val="00605B32"/>
    <w:rsid w:val="0060761C"/>
    <w:rsid w:val="00647E1D"/>
    <w:rsid w:val="006609DC"/>
    <w:rsid w:val="00660ABB"/>
    <w:rsid w:val="00687911"/>
    <w:rsid w:val="006A46C4"/>
    <w:rsid w:val="006A701F"/>
    <w:rsid w:val="006B26F6"/>
    <w:rsid w:val="006B43A2"/>
    <w:rsid w:val="006F1D85"/>
    <w:rsid w:val="007059CC"/>
    <w:rsid w:val="007125D4"/>
    <w:rsid w:val="00716304"/>
    <w:rsid w:val="00733BFC"/>
    <w:rsid w:val="007357DB"/>
    <w:rsid w:val="00741258"/>
    <w:rsid w:val="00770C14"/>
    <w:rsid w:val="007A3674"/>
    <w:rsid w:val="007B25C2"/>
    <w:rsid w:val="007E4239"/>
    <w:rsid w:val="007E78CF"/>
    <w:rsid w:val="007E7C32"/>
    <w:rsid w:val="007F31E0"/>
    <w:rsid w:val="0080017B"/>
    <w:rsid w:val="00835864"/>
    <w:rsid w:val="0084277C"/>
    <w:rsid w:val="00850C8D"/>
    <w:rsid w:val="008806F0"/>
    <w:rsid w:val="00880C6B"/>
    <w:rsid w:val="008827D1"/>
    <w:rsid w:val="0088754E"/>
    <w:rsid w:val="00891AE2"/>
    <w:rsid w:val="00893C9E"/>
    <w:rsid w:val="008955C0"/>
    <w:rsid w:val="008A5684"/>
    <w:rsid w:val="008B13AC"/>
    <w:rsid w:val="008B1441"/>
    <w:rsid w:val="008B2C8D"/>
    <w:rsid w:val="008D5768"/>
    <w:rsid w:val="008E0122"/>
    <w:rsid w:val="008E22A2"/>
    <w:rsid w:val="008E5829"/>
    <w:rsid w:val="008E7CA9"/>
    <w:rsid w:val="0090040A"/>
    <w:rsid w:val="00930E84"/>
    <w:rsid w:val="00930FE1"/>
    <w:rsid w:val="00933A42"/>
    <w:rsid w:val="00976B6C"/>
    <w:rsid w:val="009B4EC6"/>
    <w:rsid w:val="009B50E6"/>
    <w:rsid w:val="009D6F82"/>
    <w:rsid w:val="009E0D93"/>
    <w:rsid w:val="009E0E44"/>
    <w:rsid w:val="009E3095"/>
    <w:rsid w:val="009E69BB"/>
    <w:rsid w:val="009E6CE0"/>
    <w:rsid w:val="00A057A3"/>
    <w:rsid w:val="00A073D8"/>
    <w:rsid w:val="00A13C70"/>
    <w:rsid w:val="00A2139C"/>
    <w:rsid w:val="00A275A1"/>
    <w:rsid w:val="00A27F54"/>
    <w:rsid w:val="00A3016A"/>
    <w:rsid w:val="00A3354F"/>
    <w:rsid w:val="00A40CA3"/>
    <w:rsid w:val="00A41C91"/>
    <w:rsid w:val="00A516E4"/>
    <w:rsid w:val="00A57C2C"/>
    <w:rsid w:val="00A6572D"/>
    <w:rsid w:val="00A847F4"/>
    <w:rsid w:val="00A86283"/>
    <w:rsid w:val="00AA431D"/>
    <w:rsid w:val="00AC51BB"/>
    <w:rsid w:val="00AD6FC8"/>
    <w:rsid w:val="00AF6B15"/>
    <w:rsid w:val="00B168E4"/>
    <w:rsid w:val="00B27F47"/>
    <w:rsid w:val="00B351EF"/>
    <w:rsid w:val="00B47F51"/>
    <w:rsid w:val="00B54731"/>
    <w:rsid w:val="00B5713F"/>
    <w:rsid w:val="00B6361B"/>
    <w:rsid w:val="00B7131A"/>
    <w:rsid w:val="00B76633"/>
    <w:rsid w:val="00B86AC6"/>
    <w:rsid w:val="00B870D9"/>
    <w:rsid w:val="00B94455"/>
    <w:rsid w:val="00B97C80"/>
    <w:rsid w:val="00BA4FB8"/>
    <w:rsid w:val="00BB14BE"/>
    <w:rsid w:val="00BB7E29"/>
    <w:rsid w:val="00BC0AE7"/>
    <w:rsid w:val="00BC1119"/>
    <w:rsid w:val="00BC72B6"/>
    <w:rsid w:val="00BD185E"/>
    <w:rsid w:val="00BE22F7"/>
    <w:rsid w:val="00BE3695"/>
    <w:rsid w:val="00BE4D4C"/>
    <w:rsid w:val="00C13F70"/>
    <w:rsid w:val="00C3332F"/>
    <w:rsid w:val="00C4133C"/>
    <w:rsid w:val="00C47726"/>
    <w:rsid w:val="00C80259"/>
    <w:rsid w:val="00C936FB"/>
    <w:rsid w:val="00CA4D22"/>
    <w:rsid w:val="00CA7DDA"/>
    <w:rsid w:val="00CB33C3"/>
    <w:rsid w:val="00CB7302"/>
    <w:rsid w:val="00CD05D9"/>
    <w:rsid w:val="00CD610B"/>
    <w:rsid w:val="00CE72A6"/>
    <w:rsid w:val="00CF3CFA"/>
    <w:rsid w:val="00D061CA"/>
    <w:rsid w:val="00D12615"/>
    <w:rsid w:val="00D20199"/>
    <w:rsid w:val="00D217DF"/>
    <w:rsid w:val="00D45554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0494"/>
    <w:rsid w:val="00DE2041"/>
    <w:rsid w:val="00E33410"/>
    <w:rsid w:val="00E53BC3"/>
    <w:rsid w:val="00E71C9A"/>
    <w:rsid w:val="00E93671"/>
    <w:rsid w:val="00EB3AB1"/>
    <w:rsid w:val="00EE5906"/>
    <w:rsid w:val="00F0533B"/>
    <w:rsid w:val="00F15C9A"/>
    <w:rsid w:val="00F255BC"/>
    <w:rsid w:val="00F35478"/>
    <w:rsid w:val="00F36C69"/>
    <w:rsid w:val="00F40C61"/>
    <w:rsid w:val="00F56173"/>
    <w:rsid w:val="00F672B7"/>
    <w:rsid w:val="00F7050D"/>
    <w:rsid w:val="00F71CDA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9C541"/>
  <w15:docId w15:val="{30DBE336-CDA1-7E41-9623-9637C87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741258"/>
    <w:pPr>
      <w:tabs>
        <w:tab w:val="left" w:pos="1167"/>
      </w:tabs>
      <w:ind w:left="1350"/>
    </w:pPr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2019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42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C0E48"/>
  </w:style>
  <w:style w:type="paragraph" w:styleId="Prrafodelista">
    <w:name w:val="List Paragraph"/>
    <w:basedOn w:val="Normal"/>
    <w:uiPriority w:val="34"/>
    <w:qFormat/>
    <w:rsid w:val="00BD185E"/>
    <w:pPr>
      <w:ind w:left="720"/>
      <w:contextualSpacing/>
    </w:pPr>
  </w:style>
  <w:style w:type="paragraph" w:styleId="Revisin">
    <w:name w:val="Revision"/>
    <w:hidden/>
    <w:uiPriority w:val="71"/>
    <w:rsid w:val="00A057A3"/>
    <w:rPr>
      <w:rFonts w:ascii="Trebuchet MS" w:hAnsi="Trebuchet MS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3557"/>
  </w:style>
  <w:style w:type="character" w:styleId="Textoennegrita">
    <w:name w:val="Strong"/>
    <w:basedOn w:val="Fuentedeprrafopredeter"/>
    <w:uiPriority w:val="22"/>
    <w:qFormat/>
    <w:rsid w:val="00273557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1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ffym@usal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MartindelRey:Desktop:cartas-2:cartas:Plantilla%20Documento%20VIII%20Centenari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0E13B-3BA0-BA41-AB4F-CFC20CE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Macintosh%20HD:Users:AngelMartindelRey:Desktop:cartas-2:cartas:Plantilla%20Documento%20VIII%20Centenario_Nombre.dotx</Template>
  <TotalTime>24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1104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Angel Martin del Rey</dc:creator>
  <cp:keywords/>
  <cp:lastModifiedBy>Angel Martin del Rey</cp:lastModifiedBy>
  <cp:revision>13</cp:revision>
  <cp:lastPrinted>2019-01-22T09:21:00Z</cp:lastPrinted>
  <dcterms:created xsi:type="dcterms:W3CDTF">2019-05-10T07:47:00Z</dcterms:created>
  <dcterms:modified xsi:type="dcterms:W3CDTF">2020-10-02T07:46:00Z</dcterms:modified>
</cp:coreProperties>
</file>