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AE18" w14:textId="46E7101F" w:rsidR="00687911" w:rsidRDefault="00687911" w:rsidP="00687911">
      <w:pPr>
        <w:jc w:val="center"/>
        <w:rPr>
          <w:rFonts w:ascii="Arial" w:hAnsi="Arial"/>
          <w:b/>
        </w:rPr>
      </w:pPr>
      <w:r w:rsidRPr="008205F6">
        <w:rPr>
          <w:rFonts w:ascii="Arial" w:hAnsi="Arial"/>
          <w:b/>
        </w:rPr>
        <w:t xml:space="preserve">SOLICITUD DE AYUDA </w:t>
      </w:r>
      <w:r>
        <w:rPr>
          <w:rFonts w:ascii="Arial" w:hAnsi="Arial"/>
          <w:b/>
        </w:rPr>
        <w:t>A LA ACTIVIDAD INVESTIGADORA</w:t>
      </w:r>
    </w:p>
    <w:p w14:paraId="651E0E1E" w14:textId="5F74FB53" w:rsidR="0047788B" w:rsidRDefault="00687911" w:rsidP="004778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(MODALIDAD I</w:t>
      </w:r>
      <w:r w:rsidR="0047788B">
        <w:rPr>
          <w:rFonts w:ascii="Arial" w:hAnsi="Arial"/>
          <w:b/>
        </w:rPr>
        <w:t>I</w:t>
      </w:r>
      <w:r>
        <w:rPr>
          <w:rFonts w:ascii="Arial" w:hAnsi="Arial"/>
          <w:b/>
        </w:rPr>
        <w:t>)</w:t>
      </w:r>
      <w:r w:rsidR="0047788B" w:rsidRPr="0047788B">
        <w:rPr>
          <w:rFonts w:ascii="Arial" w:hAnsi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6240"/>
      </w:tblGrid>
      <w:tr w:rsidR="0047788B" w:rsidRPr="008205F6" w14:paraId="58D645E3" w14:textId="77777777" w:rsidTr="00D15A8C">
        <w:tc>
          <w:tcPr>
            <w:tcW w:w="2235" w:type="dxa"/>
          </w:tcPr>
          <w:p w14:paraId="4D107F72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Nombre:</w:t>
            </w:r>
          </w:p>
        </w:tc>
        <w:tc>
          <w:tcPr>
            <w:tcW w:w="6403" w:type="dxa"/>
          </w:tcPr>
          <w:p w14:paraId="0CF61D7F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196F8E1E" w14:textId="77777777" w:rsidTr="00D15A8C">
        <w:tc>
          <w:tcPr>
            <w:tcW w:w="2235" w:type="dxa"/>
          </w:tcPr>
          <w:p w14:paraId="2F43EA83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Apellidos:</w:t>
            </w:r>
          </w:p>
        </w:tc>
        <w:tc>
          <w:tcPr>
            <w:tcW w:w="6403" w:type="dxa"/>
          </w:tcPr>
          <w:p w14:paraId="5B885D49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5E710E34" w14:textId="77777777" w:rsidTr="00D15A8C">
        <w:tc>
          <w:tcPr>
            <w:tcW w:w="2235" w:type="dxa"/>
          </w:tcPr>
          <w:p w14:paraId="67ABCB25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6403" w:type="dxa"/>
          </w:tcPr>
          <w:p w14:paraId="449D37C3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0692A16C" w14:textId="77777777" w:rsidTr="00D15A8C">
        <w:tc>
          <w:tcPr>
            <w:tcW w:w="2235" w:type="dxa"/>
          </w:tcPr>
          <w:p w14:paraId="323ABCFB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Programa de Doctorado en el que está matriculado:</w:t>
            </w:r>
          </w:p>
        </w:tc>
        <w:tc>
          <w:tcPr>
            <w:tcW w:w="6403" w:type="dxa"/>
          </w:tcPr>
          <w:p w14:paraId="1270A5BB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60F1FF51" w14:textId="77777777" w:rsidTr="00D15A8C">
        <w:tc>
          <w:tcPr>
            <w:tcW w:w="2235" w:type="dxa"/>
          </w:tcPr>
          <w:p w14:paraId="42475F56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Curso académico:</w:t>
            </w:r>
          </w:p>
        </w:tc>
        <w:tc>
          <w:tcPr>
            <w:tcW w:w="6403" w:type="dxa"/>
          </w:tcPr>
          <w:p w14:paraId="47213B6F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7D6DE9F6" w14:textId="77777777" w:rsidTr="00D15A8C">
        <w:tc>
          <w:tcPr>
            <w:tcW w:w="2235" w:type="dxa"/>
          </w:tcPr>
          <w:p w14:paraId="3EDCB924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Título de la tesis doctoral:</w:t>
            </w:r>
          </w:p>
        </w:tc>
        <w:tc>
          <w:tcPr>
            <w:tcW w:w="6403" w:type="dxa"/>
          </w:tcPr>
          <w:p w14:paraId="34B77771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23D6020A" w14:textId="77777777" w:rsidTr="00D15A8C">
        <w:tc>
          <w:tcPr>
            <w:tcW w:w="2235" w:type="dxa"/>
          </w:tcPr>
          <w:p w14:paraId="7CB5803E" w14:textId="0F5F4902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Datos de la publicación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403" w:type="dxa"/>
          </w:tcPr>
          <w:p w14:paraId="5A05D0B8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  <w:p w14:paraId="2C2508F9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788B" w:rsidRPr="008205F6" w14:paraId="209AFB16" w14:textId="77777777" w:rsidTr="00D15A8C">
        <w:tc>
          <w:tcPr>
            <w:tcW w:w="2235" w:type="dxa"/>
          </w:tcPr>
          <w:p w14:paraId="6418FB58" w14:textId="55808FD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Cuartil y categoría de la revista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403" w:type="dxa"/>
          </w:tcPr>
          <w:p w14:paraId="2D6F4446" w14:textId="77777777" w:rsidR="0047788B" w:rsidRPr="00063430" w:rsidRDefault="0047788B" w:rsidP="00D15A8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49F43AB" w14:textId="77777777" w:rsidR="0047788B" w:rsidRDefault="0047788B" w:rsidP="0047788B">
      <w:pPr>
        <w:rPr>
          <w:rFonts w:ascii="Arial" w:hAnsi="Arial"/>
        </w:rPr>
      </w:pPr>
    </w:p>
    <w:p w14:paraId="1CF3FEAB" w14:textId="77777777" w:rsidR="0047788B" w:rsidRPr="00063430" w:rsidRDefault="0047788B" w:rsidP="0047788B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D./Dª._________________________, con DNI número__________ y matriculado en el Programa de Doctorado _____________________________ durante el curso académico___________ SOLICITA participar en la convocatoria de </w:t>
      </w:r>
      <w:r w:rsidRPr="00063430">
        <w:rPr>
          <w:rFonts w:ascii="Arial" w:hAnsi="Arial"/>
          <w:i/>
          <w:szCs w:val="20"/>
        </w:rPr>
        <w:t xml:space="preserve">Ayudas </w:t>
      </w:r>
      <w:r>
        <w:rPr>
          <w:rFonts w:ascii="Arial" w:hAnsi="Arial"/>
          <w:i/>
          <w:szCs w:val="20"/>
        </w:rPr>
        <w:t>a la Actividad Investigadora</w:t>
      </w:r>
      <w:r w:rsidRPr="00063430">
        <w:rPr>
          <w:rFonts w:ascii="Arial" w:hAnsi="Arial"/>
          <w:i/>
          <w:szCs w:val="20"/>
        </w:rPr>
        <w:t xml:space="preserve"> (Modalidad II)</w:t>
      </w:r>
      <w:r w:rsidRPr="00063430">
        <w:rPr>
          <w:rFonts w:ascii="Arial" w:hAnsi="Arial"/>
          <w:szCs w:val="20"/>
        </w:rPr>
        <w:t xml:space="preserve"> realizada por el Instituto Universitario de Física Fundamental y Matemáticas.</w:t>
      </w:r>
    </w:p>
    <w:p w14:paraId="577DB039" w14:textId="77777777" w:rsidR="0047788B" w:rsidRPr="00063430" w:rsidRDefault="0047788B" w:rsidP="0047788B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En ____________, a ___ de __________ </w:t>
      </w:r>
      <w:proofErr w:type="spellStart"/>
      <w:r w:rsidRPr="00063430">
        <w:rPr>
          <w:rFonts w:ascii="Arial" w:hAnsi="Arial"/>
          <w:szCs w:val="20"/>
        </w:rPr>
        <w:t>de</w:t>
      </w:r>
      <w:proofErr w:type="spellEnd"/>
      <w:r w:rsidRPr="00063430">
        <w:rPr>
          <w:rFonts w:ascii="Arial" w:hAnsi="Arial"/>
          <w:szCs w:val="20"/>
        </w:rPr>
        <w:t xml:space="preserve"> ______</w:t>
      </w:r>
    </w:p>
    <w:p w14:paraId="0BDE6D33" w14:textId="77777777" w:rsidR="0047788B" w:rsidRDefault="0047788B" w:rsidP="0047788B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8"/>
      </w:tblGrid>
      <w:tr w:rsidR="0047788B" w14:paraId="6C6C3C8F" w14:textId="77777777" w:rsidTr="00F0718F">
        <w:tc>
          <w:tcPr>
            <w:tcW w:w="8448" w:type="dxa"/>
          </w:tcPr>
          <w:p w14:paraId="0C29FBEC" w14:textId="77777777" w:rsidR="0047788B" w:rsidRPr="00E708A5" w:rsidRDefault="0047788B" w:rsidP="00D15A8C">
            <w:pPr>
              <w:rPr>
                <w:rFonts w:ascii="Arial" w:hAnsi="Arial"/>
                <w:szCs w:val="20"/>
              </w:rPr>
            </w:pPr>
          </w:p>
          <w:p w14:paraId="41B24A40" w14:textId="77777777" w:rsidR="0047788B" w:rsidRPr="00E708A5" w:rsidRDefault="0047788B" w:rsidP="00D15A8C">
            <w:pPr>
              <w:rPr>
                <w:rFonts w:ascii="Arial" w:hAnsi="Arial"/>
                <w:szCs w:val="20"/>
              </w:rPr>
            </w:pPr>
          </w:p>
          <w:p w14:paraId="6FD757F5" w14:textId="77777777" w:rsidR="0047788B" w:rsidRDefault="0047788B" w:rsidP="00D15A8C">
            <w:pPr>
              <w:rPr>
                <w:rFonts w:ascii="Arial" w:hAnsi="Arial"/>
                <w:szCs w:val="20"/>
              </w:rPr>
            </w:pPr>
          </w:p>
          <w:p w14:paraId="3356429F" w14:textId="77777777" w:rsidR="0047788B" w:rsidRPr="00E708A5" w:rsidRDefault="0047788B" w:rsidP="00D15A8C">
            <w:pPr>
              <w:rPr>
                <w:rFonts w:ascii="Arial" w:hAnsi="Arial"/>
                <w:szCs w:val="20"/>
              </w:rPr>
            </w:pPr>
          </w:p>
          <w:p w14:paraId="03519921" w14:textId="450A7E5A" w:rsidR="0047788B" w:rsidRPr="00E708A5" w:rsidRDefault="0047788B" w:rsidP="00D15A8C">
            <w:pPr>
              <w:rPr>
                <w:rFonts w:ascii="Arial" w:hAnsi="Arial"/>
                <w:szCs w:val="20"/>
              </w:rPr>
            </w:pPr>
            <w:r w:rsidRPr="00E708A5">
              <w:rPr>
                <w:rFonts w:ascii="Arial" w:hAnsi="Arial"/>
                <w:szCs w:val="20"/>
              </w:rPr>
              <w:t xml:space="preserve">Firma del </w:t>
            </w:r>
            <w:r>
              <w:rPr>
                <w:rFonts w:ascii="Arial" w:hAnsi="Arial"/>
                <w:szCs w:val="20"/>
              </w:rPr>
              <w:t>doctorando</w:t>
            </w:r>
            <w:bookmarkStart w:id="0" w:name="_GoBack"/>
            <w:bookmarkEnd w:id="0"/>
          </w:p>
        </w:tc>
      </w:tr>
    </w:tbl>
    <w:p w14:paraId="0F5C3549" w14:textId="77777777" w:rsidR="0047788B" w:rsidRDefault="0047788B" w:rsidP="0047788B">
      <w:pPr>
        <w:rPr>
          <w:rFonts w:ascii="Arial" w:hAnsi="Arial"/>
        </w:rPr>
      </w:pPr>
    </w:p>
    <w:p w14:paraId="49FA7981" w14:textId="426E12B9" w:rsidR="00687911" w:rsidRDefault="00687911" w:rsidP="00687911">
      <w:pPr>
        <w:jc w:val="center"/>
        <w:rPr>
          <w:rFonts w:ascii="Arial" w:hAnsi="Arial"/>
          <w:b/>
        </w:rPr>
      </w:pPr>
    </w:p>
    <w:sectPr w:rsidR="00687911" w:rsidSect="00506C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BA9A" w14:textId="77777777" w:rsidR="00B372E0" w:rsidRDefault="00B372E0">
      <w:r>
        <w:separator/>
      </w:r>
    </w:p>
  </w:endnote>
  <w:endnote w:type="continuationSeparator" w:id="0">
    <w:p w14:paraId="5D87649E" w14:textId="77777777" w:rsidR="00B372E0" w:rsidRDefault="00B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A069" w14:textId="77777777" w:rsidR="00BD185E" w:rsidRDefault="00BD185E" w:rsidP="00BD18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9AA5F" w14:textId="77777777" w:rsidR="00BD185E" w:rsidRDefault="00BD1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5EAF" w14:textId="77777777" w:rsidR="00BD185E" w:rsidRPr="00C80259" w:rsidRDefault="00BD185E" w:rsidP="00F56173">
    <w:pPr>
      <w:pStyle w:val="Piedepgina"/>
      <w:framePr w:wrap="none" w:vAnchor="text" w:hAnchor="page" w:x="6202" w:y="75"/>
      <w:rPr>
        <w:rStyle w:val="Nmerodepgina"/>
        <w:color w:val="404040"/>
      </w:rPr>
    </w:pPr>
    <w:r w:rsidRPr="00C80259">
      <w:rPr>
        <w:rStyle w:val="Nmerodepgina"/>
        <w:color w:val="404040"/>
      </w:rPr>
      <w:fldChar w:fldCharType="begin"/>
    </w:r>
    <w:r w:rsidRPr="00C80259">
      <w:rPr>
        <w:rStyle w:val="Nmerodepgina"/>
        <w:color w:val="404040"/>
      </w:rPr>
      <w:instrText xml:space="preserve">PAGE  </w:instrText>
    </w:r>
    <w:r w:rsidRPr="00C80259">
      <w:rPr>
        <w:rStyle w:val="Nmerodepgina"/>
        <w:color w:val="404040"/>
      </w:rPr>
      <w:fldChar w:fldCharType="separate"/>
    </w:r>
    <w:r w:rsidR="00045D93">
      <w:rPr>
        <w:rStyle w:val="Nmerodepgina"/>
        <w:noProof/>
        <w:color w:val="404040"/>
      </w:rPr>
      <w:t>2</w:t>
    </w:r>
    <w:r w:rsidRPr="00C80259">
      <w:rPr>
        <w:rStyle w:val="Nmerodepgina"/>
        <w:color w:val="404040"/>
      </w:rPr>
      <w:fldChar w:fldCharType="end"/>
    </w:r>
  </w:p>
  <w:p w14:paraId="6CEA1A17" w14:textId="77777777" w:rsidR="00BD185E" w:rsidRDefault="00BD18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92" w:type="dxa"/>
      <w:tblInd w:w="-21" w:type="dxa"/>
      <w:tblLayout w:type="fixed"/>
      <w:tblLook w:val="01E0" w:firstRow="1" w:lastRow="1" w:firstColumn="1" w:lastColumn="1" w:noHBand="0" w:noVBand="0"/>
    </w:tblPr>
    <w:tblGrid>
      <w:gridCol w:w="4416"/>
      <w:gridCol w:w="3970"/>
      <w:gridCol w:w="4406"/>
    </w:tblGrid>
    <w:tr w:rsidR="00BD185E" w:rsidRPr="000D5F6C" w14:paraId="30AAF016" w14:textId="77777777" w:rsidTr="00741258">
      <w:trPr>
        <w:trHeight w:val="741"/>
      </w:trPr>
      <w:tc>
        <w:tcPr>
          <w:tcW w:w="4416" w:type="dxa"/>
          <w:vAlign w:val="bottom"/>
        </w:tcPr>
        <w:p w14:paraId="1D974D21" w14:textId="55605D68" w:rsidR="00BD185E" w:rsidRPr="003E0C41" w:rsidRDefault="005149B7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i/>
              <w:color w:val="C00000"/>
            </w:rPr>
            <w:t>Instituto Universitario de Física Fundamental y Matemáticas</w:t>
          </w:r>
        </w:p>
        <w:p w14:paraId="6CEC3EE9" w14:textId="3E367292" w:rsidR="003E0C41" w:rsidRPr="003E0C41" w:rsidRDefault="003E0C41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color w:val="C00000"/>
              <w:szCs w:val="16"/>
            </w:rPr>
            <w:t>http://campus.usal.es/~iuffym/</w:t>
          </w:r>
        </w:p>
        <w:p w14:paraId="5076BF48" w14:textId="2809CAC6" w:rsidR="00BD185E" w:rsidRPr="003E0C41" w:rsidRDefault="00BD185E" w:rsidP="00297DFE">
          <w:pPr>
            <w:pStyle w:val="Piedepginaizquierda"/>
            <w:spacing w:after="0" w:line="240" w:lineRule="auto"/>
            <w:ind w:left="-108"/>
            <w:jc w:val="left"/>
            <w:rPr>
              <w:color w:val="C00000"/>
            </w:rPr>
          </w:pPr>
          <w:r w:rsidRPr="003E0C41">
            <w:rPr>
              <w:color w:val="C00000"/>
            </w:rPr>
            <w:t xml:space="preserve">Tel.: +34 923 294 500. Ext. </w:t>
          </w:r>
          <w:r w:rsidRPr="003E0C41">
            <w:rPr>
              <w:i/>
              <w:color w:val="C00000"/>
            </w:rPr>
            <w:t>15</w:t>
          </w:r>
          <w:r w:rsidR="005149B7" w:rsidRPr="003E0C41">
            <w:rPr>
              <w:i/>
              <w:color w:val="C00000"/>
            </w:rPr>
            <w:t>44</w:t>
          </w:r>
        </w:p>
      </w:tc>
      <w:tc>
        <w:tcPr>
          <w:tcW w:w="3970" w:type="dxa"/>
          <w:shd w:val="clear" w:color="auto" w:fill="auto"/>
          <w:vAlign w:val="bottom"/>
        </w:tcPr>
        <w:p w14:paraId="76951441" w14:textId="2A175297" w:rsidR="00BD185E" w:rsidRPr="003E0C41" w:rsidRDefault="00741258" w:rsidP="00741258">
          <w:pPr>
            <w:pStyle w:val="Anexo2"/>
            <w:rPr>
              <w:color w:val="C00000"/>
            </w:rPr>
          </w:pPr>
          <w:r w:rsidRPr="003E0C41">
            <w:rPr>
              <w:color w:val="C00000"/>
              <w:lang w:val="es-ES"/>
            </w:rPr>
            <w:t xml:space="preserve">                                                      </w:t>
          </w:r>
          <w:r w:rsidR="00BD185E" w:rsidRPr="003E0C41">
            <w:rPr>
              <w:color w:val="C00000"/>
            </w:rPr>
            <w:t xml:space="preserve"> </w:t>
          </w:r>
        </w:p>
        <w:p w14:paraId="5036FF6B" w14:textId="54830FCF" w:rsidR="00BD185E" w:rsidRPr="003E0C41" w:rsidRDefault="005149B7" w:rsidP="00BD185E">
          <w:pPr>
            <w:pStyle w:val="Piedepginaizquierda"/>
            <w:spacing w:after="0" w:line="240" w:lineRule="auto"/>
            <w:ind w:left="-108"/>
            <w:jc w:val="right"/>
            <w:rPr>
              <w:color w:val="C00000"/>
            </w:rPr>
          </w:pPr>
          <w:r w:rsidRPr="003E0C41">
            <w:rPr>
              <w:i/>
              <w:color w:val="C00000"/>
            </w:rPr>
            <w:t>iuffym</w:t>
          </w:r>
          <w:r w:rsidR="00BD185E" w:rsidRPr="003E0C41">
            <w:rPr>
              <w:color w:val="C00000"/>
            </w:rPr>
            <w:t>@usal.es</w:t>
          </w:r>
        </w:p>
      </w:tc>
      <w:tc>
        <w:tcPr>
          <w:tcW w:w="4406" w:type="dxa"/>
        </w:tcPr>
        <w:p w14:paraId="68F184CF" w14:textId="77777777" w:rsidR="00BD185E" w:rsidRPr="00E93671" w:rsidRDefault="00B372E0" w:rsidP="00BD185E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BD185E" w:rsidRPr="00E93671">
              <w:rPr>
                <w:rStyle w:val="Hipervnculo"/>
                <w:color w:val="404040"/>
                <w:u w:val="none"/>
              </w:rPr>
              <w:t>www.usal.es</w:t>
            </w:r>
          </w:hyperlink>
          <w:r w:rsidR="00BD185E" w:rsidRPr="00E93671">
            <w:rPr>
              <w:color w:val="404040"/>
            </w:rPr>
            <w:t xml:space="preserve"> </w:t>
          </w:r>
        </w:p>
        <w:p w14:paraId="1480EA58" w14:textId="77777777" w:rsidR="00BD185E" w:rsidRPr="009E6CE0" w:rsidRDefault="00B372E0" w:rsidP="00BD185E">
          <w:pPr>
            <w:pStyle w:val="Piedepginaderecha"/>
            <w:rPr>
              <w:color w:val="404040"/>
            </w:rPr>
          </w:pPr>
          <w:hyperlink r:id="rId2" w:history="1">
            <w:r w:rsidR="00BD185E" w:rsidRPr="00E93671">
              <w:rPr>
                <w:rStyle w:val="Hipervnculo"/>
                <w:color w:val="404040"/>
                <w:u w:val="none"/>
              </w:rPr>
              <w:t>dpto.pbpym@usal.es</w:t>
            </w:r>
          </w:hyperlink>
        </w:p>
      </w:tc>
    </w:tr>
    <w:tr w:rsidR="00741258" w:rsidRPr="000D5F6C" w14:paraId="06BFE820" w14:textId="77777777" w:rsidTr="00741258">
      <w:trPr>
        <w:trHeight w:val="741"/>
      </w:trPr>
      <w:tc>
        <w:tcPr>
          <w:tcW w:w="4416" w:type="dxa"/>
          <w:vAlign w:val="bottom"/>
        </w:tcPr>
        <w:p w14:paraId="27771734" w14:textId="77777777" w:rsidR="00741258" w:rsidRDefault="00741258" w:rsidP="00BD185E">
          <w:pPr>
            <w:pStyle w:val="Piedepginaizquierda"/>
            <w:spacing w:after="0" w:line="240" w:lineRule="auto"/>
            <w:ind w:left="-108"/>
            <w:jc w:val="left"/>
            <w:rPr>
              <w:i/>
              <w:color w:val="404040"/>
            </w:rPr>
          </w:pPr>
        </w:p>
      </w:tc>
      <w:tc>
        <w:tcPr>
          <w:tcW w:w="3970" w:type="dxa"/>
          <w:shd w:val="clear" w:color="auto" w:fill="auto"/>
          <w:vAlign w:val="bottom"/>
        </w:tcPr>
        <w:p w14:paraId="1EC1E2A9" w14:textId="77777777" w:rsidR="00741258" w:rsidRDefault="00741258" w:rsidP="00741258">
          <w:pPr>
            <w:pStyle w:val="Anexo2"/>
            <w:rPr>
              <w:lang w:val="es-ES"/>
            </w:rPr>
          </w:pPr>
        </w:p>
      </w:tc>
      <w:tc>
        <w:tcPr>
          <w:tcW w:w="4406" w:type="dxa"/>
        </w:tcPr>
        <w:p w14:paraId="0F212CCA" w14:textId="77777777" w:rsidR="00741258" w:rsidRDefault="00741258" w:rsidP="00BD185E">
          <w:pPr>
            <w:pStyle w:val="Piedepginaderecha"/>
            <w:spacing w:after="0" w:line="240" w:lineRule="auto"/>
            <w:rPr>
              <w:rStyle w:val="Hipervnculo"/>
              <w:color w:val="404040"/>
              <w:u w:val="none"/>
            </w:rPr>
          </w:pPr>
        </w:p>
      </w:tc>
    </w:tr>
  </w:tbl>
  <w:p w14:paraId="28C945B9" w14:textId="77777777" w:rsidR="00BD185E" w:rsidRPr="00C80259" w:rsidRDefault="00BD185E" w:rsidP="00C8025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CCC6" w14:textId="77777777" w:rsidR="00B372E0" w:rsidRDefault="00B372E0">
      <w:r>
        <w:separator/>
      </w:r>
    </w:p>
  </w:footnote>
  <w:footnote w:type="continuationSeparator" w:id="0">
    <w:p w14:paraId="6137DF9E" w14:textId="77777777" w:rsidR="00B372E0" w:rsidRDefault="00B3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87C2" w14:textId="6EEB48BF" w:rsidR="00BD185E" w:rsidRDefault="004D36D7" w:rsidP="00B97C80">
    <w:pPr>
      <w:pStyle w:val="Encabezado"/>
    </w:pPr>
    <w:r>
      <w:rPr>
        <w:noProof/>
        <w:sz w:val="16"/>
        <w:szCs w:val="16"/>
        <w:lang w:val="es-ES" w:eastAsia="es-ES"/>
      </w:rPr>
      <w:drawing>
        <wp:inline distT="0" distB="0" distL="0" distR="0" wp14:anchorId="471B13E4" wp14:editId="74D6FBD9">
          <wp:extent cx="2523600" cy="1404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ivenvia USAL-800mm-0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                </w:t>
    </w:r>
    <w:r w:rsidR="005B498C">
      <w:rPr>
        <w:noProof/>
        <w:lang w:val="en-US"/>
      </w:rPr>
      <w:drawing>
        <wp:inline distT="0" distB="0" distL="0" distR="0" wp14:anchorId="09CF7B8C" wp14:editId="17457245">
          <wp:extent cx="2321781" cy="924988"/>
          <wp:effectExtent l="0" t="0" r="254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FyM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042" cy="9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9" w:type="dxa"/>
      <w:tblInd w:w="-318" w:type="dxa"/>
      <w:tblLayout w:type="fixed"/>
      <w:tblLook w:val="04A0" w:firstRow="1" w:lastRow="0" w:firstColumn="1" w:lastColumn="0" w:noHBand="0" w:noVBand="1"/>
    </w:tblPr>
    <w:tblGrid>
      <w:gridCol w:w="4735"/>
      <w:gridCol w:w="4704"/>
    </w:tblGrid>
    <w:tr w:rsidR="00BD185E" w:rsidRPr="003E0C41" w14:paraId="5A5B5B93" w14:textId="77777777" w:rsidTr="00045D93">
      <w:trPr>
        <w:trHeight w:val="2191"/>
      </w:trPr>
      <w:tc>
        <w:tcPr>
          <w:tcW w:w="4735" w:type="dxa"/>
          <w:vAlign w:val="center"/>
        </w:tcPr>
        <w:p w14:paraId="1F3BFCCE" w14:textId="77777777" w:rsidR="00BD185E" w:rsidRPr="004F0FF1" w:rsidRDefault="00BD185E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1499848" wp14:editId="0F63E2BE">
                <wp:extent cx="2523600" cy="14040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Align w:val="center"/>
        </w:tcPr>
        <w:p w14:paraId="36E7169D" w14:textId="7649EB08" w:rsidR="00463641" w:rsidRPr="003E0C41" w:rsidRDefault="003E0C41" w:rsidP="003E0C41">
          <w:pPr>
            <w:spacing w:after="0" w:line="240" w:lineRule="auto"/>
            <w:rPr>
              <w:lang w:val="en-US"/>
            </w:rPr>
          </w:pPr>
          <w:r w:rsidRPr="003E0C41">
            <w:rPr>
              <w:lang w:val="en-US"/>
            </w:rPr>
            <w:t xml:space="preserve">      </w:t>
          </w:r>
          <w:r w:rsidR="005B498C">
            <w:rPr>
              <w:noProof/>
              <w:lang w:val="en-US"/>
            </w:rPr>
            <w:drawing>
              <wp:inline distT="0" distB="0" distL="0" distR="0" wp14:anchorId="0CCA90EA" wp14:editId="72C17FCB">
                <wp:extent cx="2321781" cy="924988"/>
                <wp:effectExtent l="0" t="0" r="254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UFFyM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042" cy="93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D50EBC" w14:textId="0349DF5D" w:rsidR="00BD185E" w:rsidRPr="008E6A86" w:rsidRDefault="00BD185E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4CA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018C"/>
    <w:multiLevelType w:val="hybridMultilevel"/>
    <w:tmpl w:val="1AD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09C"/>
    <w:multiLevelType w:val="hybridMultilevel"/>
    <w:tmpl w:val="E5E8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C79"/>
    <w:multiLevelType w:val="hybridMultilevel"/>
    <w:tmpl w:val="81C83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003A"/>
    <w:multiLevelType w:val="hybridMultilevel"/>
    <w:tmpl w:val="B830B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07857"/>
    <w:multiLevelType w:val="hybridMultilevel"/>
    <w:tmpl w:val="EDE6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99"/>
    <w:rsid w:val="000045C2"/>
    <w:rsid w:val="0000486D"/>
    <w:rsid w:val="0002229E"/>
    <w:rsid w:val="00033233"/>
    <w:rsid w:val="000418B7"/>
    <w:rsid w:val="00045D93"/>
    <w:rsid w:val="00083F01"/>
    <w:rsid w:val="000937A5"/>
    <w:rsid w:val="000B3202"/>
    <w:rsid w:val="000C4ABE"/>
    <w:rsid w:val="000D23F9"/>
    <w:rsid w:val="000D250B"/>
    <w:rsid w:val="000D5F6C"/>
    <w:rsid w:val="000E1157"/>
    <w:rsid w:val="000F3F3A"/>
    <w:rsid w:val="001113E8"/>
    <w:rsid w:val="00154484"/>
    <w:rsid w:val="001576D3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2427FF"/>
    <w:rsid w:val="00250D4A"/>
    <w:rsid w:val="00251137"/>
    <w:rsid w:val="00273557"/>
    <w:rsid w:val="00286035"/>
    <w:rsid w:val="00287621"/>
    <w:rsid w:val="00297DFE"/>
    <w:rsid w:val="002A0E6A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D68D4"/>
    <w:rsid w:val="003D6D13"/>
    <w:rsid w:val="003E0C41"/>
    <w:rsid w:val="003F0400"/>
    <w:rsid w:val="003F195D"/>
    <w:rsid w:val="003F7E58"/>
    <w:rsid w:val="00402498"/>
    <w:rsid w:val="00407189"/>
    <w:rsid w:val="004141F3"/>
    <w:rsid w:val="00423931"/>
    <w:rsid w:val="00431D94"/>
    <w:rsid w:val="00441E3F"/>
    <w:rsid w:val="00451BF2"/>
    <w:rsid w:val="004536CD"/>
    <w:rsid w:val="00456AAC"/>
    <w:rsid w:val="0046016D"/>
    <w:rsid w:val="00463404"/>
    <w:rsid w:val="00463641"/>
    <w:rsid w:val="004645EC"/>
    <w:rsid w:val="00470B0F"/>
    <w:rsid w:val="0047587A"/>
    <w:rsid w:val="0047788B"/>
    <w:rsid w:val="004A542B"/>
    <w:rsid w:val="004B66AC"/>
    <w:rsid w:val="004B7151"/>
    <w:rsid w:val="004C0E48"/>
    <w:rsid w:val="004C1283"/>
    <w:rsid w:val="004D36D7"/>
    <w:rsid w:val="004D76F2"/>
    <w:rsid w:val="004E72BF"/>
    <w:rsid w:val="004F0FF1"/>
    <w:rsid w:val="004F317C"/>
    <w:rsid w:val="004F6F87"/>
    <w:rsid w:val="00506496"/>
    <w:rsid w:val="00506CC8"/>
    <w:rsid w:val="00510C65"/>
    <w:rsid w:val="005149B7"/>
    <w:rsid w:val="00540F00"/>
    <w:rsid w:val="005436E3"/>
    <w:rsid w:val="00545F49"/>
    <w:rsid w:val="00560AFF"/>
    <w:rsid w:val="005A2E1D"/>
    <w:rsid w:val="005B498C"/>
    <w:rsid w:val="005F73FC"/>
    <w:rsid w:val="00605B32"/>
    <w:rsid w:val="0060761C"/>
    <w:rsid w:val="00647E1D"/>
    <w:rsid w:val="006609DC"/>
    <w:rsid w:val="00660ABB"/>
    <w:rsid w:val="00687911"/>
    <w:rsid w:val="006A46C4"/>
    <w:rsid w:val="006A701F"/>
    <w:rsid w:val="006B26F6"/>
    <w:rsid w:val="006B43A2"/>
    <w:rsid w:val="006F1D85"/>
    <w:rsid w:val="007059CC"/>
    <w:rsid w:val="007125D4"/>
    <w:rsid w:val="00716304"/>
    <w:rsid w:val="00733BFC"/>
    <w:rsid w:val="007357DB"/>
    <w:rsid w:val="00741258"/>
    <w:rsid w:val="007A3674"/>
    <w:rsid w:val="007E4239"/>
    <w:rsid w:val="007E78CF"/>
    <w:rsid w:val="007E7C32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B2C8D"/>
    <w:rsid w:val="008D5768"/>
    <w:rsid w:val="008E0122"/>
    <w:rsid w:val="008E22A2"/>
    <w:rsid w:val="008E5829"/>
    <w:rsid w:val="008E7CA9"/>
    <w:rsid w:val="0090040A"/>
    <w:rsid w:val="00930E84"/>
    <w:rsid w:val="00930FE1"/>
    <w:rsid w:val="00933A42"/>
    <w:rsid w:val="00976B6C"/>
    <w:rsid w:val="009B4EC6"/>
    <w:rsid w:val="009B50E6"/>
    <w:rsid w:val="009D6F82"/>
    <w:rsid w:val="009E0D93"/>
    <w:rsid w:val="009E3095"/>
    <w:rsid w:val="009E69BB"/>
    <w:rsid w:val="009E6CE0"/>
    <w:rsid w:val="00A057A3"/>
    <w:rsid w:val="00A073D8"/>
    <w:rsid w:val="00A13C70"/>
    <w:rsid w:val="00A2139C"/>
    <w:rsid w:val="00A275A1"/>
    <w:rsid w:val="00A27F54"/>
    <w:rsid w:val="00A3016A"/>
    <w:rsid w:val="00A3354F"/>
    <w:rsid w:val="00A41C91"/>
    <w:rsid w:val="00A516E4"/>
    <w:rsid w:val="00A57C2C"/>
    <w:rsid w:val="00A6572D"/>
    <w:rsid w:val="00A86283"/>
    <w:rsid w:val="00AA431D"/>
    <w:rsid w:val="00AC51BB"/>
    <w:rsid w:val="00AD6FC8"/>
    <w:rsid w:val="00AF6B15"/>
    <w:rsid w:val="00B168E4"/>
    <w:rsid w:val="00B27F47"/>
    <w:rsid w:val="00B351EF"/>
    <w:rsid w:val="00B372E0"/>
    <w:rsid w:val="00B47F51"/>
    <w:rsid w:val="00B54731"/>
    <w:rsid w:val="00B5713F"/>
    <w:rsid w:val="00B6361B"/>
    <w:rsid w:val="00B7131A"/>
    <w:rsid w:val="00B76633"/>
    <w:rsid w:val="00B86AC6"/>
    <w:rsid w:val="00B870D9"/>
    <w:rsid w:val="00B94455"/>
    <w:rsid w:val="00B97C80"/>
    <w:rsid w:val="00BA4FB8"/>
    <w:rsid w:val="00BB14BE"/>
    <w:rsid w:val="00BB7E29"/>
    <w:rsid w:val="00BC0AE7"/>
    <w:rsid w:val="00BC1119"/>
    <w:rsid w:val="00BC72B6"/>
    <w:rsid w:val="00BD185E"/>
    <w:rsid w:val="00BE22F7"/>
    <w:rsid w:val="00BE3695"/>
    <w:rsid w:val="00BE4D4C"/>
    <w:rsid w:val="00C3332F"/>
    <w:rsid w:val="00C4133C"/>
    <w:rsid w:val="00C47726"/>
    <w:rsid w:val="00C80259"/>
    <w:rsid w:val="00C936FB"/>
    <w:rsid w:val="00CA4D22"/>
    <w:rsid w:val="00CA7DDA"/>
    <w:rsid w:val="00CB33C3"/>
    <w:rsid w:val="00CB7302"/>
    <w:rsid w:val="00CD05D9"/>
    <w:rsid w:val="00CD610B"/>
    <w:rsid w:val="00CE72A6"/>
    <w:rsid w:val="00CF3CFA"/>
    <w:rsid w:val="00D061CA"/>
    <w:rsid w:val="00D12615"/>
    <w:rsid w:val="00D20199"/>
    <w:rsid w:val="00D217DF"/>
    <w:rsid w:val="00D45554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0494"/>
    <w:rsid w:val="00DE2041"/>
    <w:rsid w:val="00E33410"/>
    <w:rsid w:val="00E53BC3"/>
    <w:rsid w:val="00E93671"/>
    <w:rsid w:val="00EB3AB1"/>
    <w:rsid w:val="00EE5906"/>
    <w:rsid w:val="00F0533B"/>
    <w:rsid w:val="00F15C9A"/>
    <w:rsid w:val="00F255BC"/>
    <w:rsid w:val="00F35478"/>
    <w:rsid w:val="00F36C69"/>
    <w:rsid w:val="00F40C61"/>
    <w:rsid w:val="00F56173"/>
    <w:rsid w:val="00F672B7"/>
    <w:rsid w:val="00F7050D"/>
    <w:rsid w:val="00F71CDA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9C541"/>
  <w15:docId w15:val="{30DBE336-CDA1-7E41-9623-9637C87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741258"/>
    <w:pPr>
      <w:tabs>
        <w:tab w:val="left" w:pos="1167"/>
      </w:tabs>
      <w:ind w:left="1350"/>
    </w:pPr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2019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42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C0E48"/>
  </w:style>
  <w:style w:type="paragraph" w:styleId="Prrafodelista">
    <w:name w:val="List Paragraph"/>
    <w:basedOn w:val="Normal"/>
    <w:uiPriority w:val="34"/>
    <w:qFormat/>
    <w:rsid w:val="00BD185E"/>
    <w:pPr>
      <w:ind w:left="720"/>
      <w:contextualSpacing/>
    </w:pPr>
  </w:style>
  <w:style w:type="paragraph" w:styleId="Revisin">
    <w:name w:val="Revision"/>
    <w:hidden/>
    <w:uiPriority w:val="71"/>
    <w:rsid w:val="00A057A3"/>
    <w:rPr>
      <w:rFonts w:ascii="Trebuchet MS" w:hAnsi="Trebuchet MS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3557"/>
  </w:style>
  <w:style w:type="character" w:styleId="Textoennegrita">
    <w:name w:val="Strong"/>
    <w:basedOn w:val="Fuentedeprrafopredeter"/>
    <w:uiPriority w:val="22"/>
    <w:qFormat/>
    <w:rsid w:val="00273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pto.pbpym@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MartindelRey:Desktop:cartas-2:cartas:Plantilla%20Documento%20VIII%20Centenari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2D883-92BE-CE41-8897-6D3D8B7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Macintosh%20HD:Users:AngelMartindelRey:Desktop:cartas-2:cartas:Plantilla%20Documento%20VIII%20Centenario_Nombre.dotx</Template>
  <TotalTime>6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676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Angel Martin del Rey</dc:creator>
  <cp:keywords/>
  <cp:lastModifiedBy>Angel Martin del Rey</cp:lastModifiedBy>
  <cp:revision>6</cp:revision>
  <cp:lastPrinted>2019-01-22T09:21:00Z</cp:lastPrinted>
  <dcterms:created xsi:type="dcterms:W3CDTF">2019-05-10T07:47:00Z</dcterms:created>
  <dcterms:modified xsi:type="dcterms:W3CDTF">2019-06-03T07:07:00Z</dcterms:modified>
</cp:coreProperties>
</file>